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0434" w14:textId="134D51C6" w:rsidR="00FF1962" w:rsidRPr="006A6492" w:rsidRDefault="00327609" w:rsidP="00921C14">
      <w:pPr>
        <w:spacing w:after="200" w:line="276" w:lineRule="auto"/>
        <w:ind w:left="0" w:firstLine="0"/>
        <w:rPr>
          <w:rFonts w:ascii="Calibri" w:hAnsi="Calibri" w:cs="Calibri"/>
          <w:b/>
          <w:bCs/>
          <w:sz w:val="22"/>
          <w:lang w:val="sv-SE"/>
        </w:rPr>
      </w:pPr>
      <w:bookmarkStart w:id="0" w:name="_GoBack"/>
      <w:r w:rsidRPr="006A6492">
        <w:rPr>
          <w:rFonts w:ascii="Calibri" w:hAnsi="Calibri" w:cs="Calibri"/>
          <w:b/>
          <w:bCs/>
          <w:sz w:val="22"/>
          <w:lang w:val="sv-SE"/>
        </w:rPr>
        <w:t xml:space="preserve">APPENDIX 1. </w:t>
      </w:r>
      <w:r w:rsidR="00134679" w:rsidRPr="006A6492">
        <w:rPr>
          <w:rFonts w:ascii="Calibri" w:hAnsi="Calibri" w:cs="Calibri"/>
          <w:b/>
          <w:bCs/>
          <w:sz w:val="22"/>
          <w:lang w:val="sv-SE"/>
        </w:rPr>
        <w:t>Samtrafikavtal</w:t>
      </w:r>
    </w:p>
    <w:p w14:paraId="1846C969" w14:textId="2C9DD239" w:rsidR="00CD17D5" w:rsidRPr="006A6492" w:rsidRDefault="00CD17D5" w:rsidP="00921C14">
      <w:pPr>
        <w:spacing w:after="200" w:line="276" w:lineRule="auto"/>
        <w:ind w:left="0" w:firstLine="0"/>
        <w:rPr>
          <w:rFonts w:ascii="Calibri" w:hAnsi="Calibri" w:cs="Calibri"/>
          <w:b/>
          <w:bCs/>
          <w:caps/>
          <w:kern w:val="32"/>
          <w:sz w:val="22"/>
          <w:lang w:val="sv-SE"/>
        </w:rPr>
      </w:pPr>
      <w:bookmarkStart w:id="1" w:name="_Hlk32872566"/>
      <w:bookmarkEnd w:id="0"/>
      <w:r w:rsidRPr="006A6492">
        <w:rPr>
          <w:rFonts w:ascii="Calibri" w:hAnsi="Calibri" w:cs="Calibri"/>
          <w:sz w:val="22"/>
          <w:lang w:val="sv-SE"/>
        </w:rPr>
        <w:t>Följande tjänsteleverantörer för e</w:t>
      </w:r>
      <w:r w:rsidR="006A6492" w:rsidRPr="006A6492">
        <w:rPr>
          <w:rFonts w:ascii="Calibri" w:hAnsi="Calibri" w:cs="Calibri"/>
          <w:sz w:val="22"/>
          <w:lang w:val="sv-SE"/>
        </w:rPr>
        <w:t>-</w:t>
      </w:r>
      <w:r w:rsidRPr="006A6492">
        <w:rPr>
          <w:rFonts w:ascii="Calibri" w:hAnsi="Calibri" w:cs="Calibri"/>
          <w:sz w:val="22"/>
          <w:lang w:val="sv-SE"/>
        </w:rPr>
        <w:t>fakturering är kopplade till Opus Capita. Har ni någon av dessa som er e</w:t>
      </w:r>
      <w:r w:rsidR="006A6492" w:rsidRPr="006A6492">
        <w:rPr>
          <w:rFonts w:ascii="Calibri" w:hAnsi="Calibri" w:cs="Calibri"/>
          <w:sz w:val="22"/>
          <w:lang w:val="sv-SE"/>
        </w:rPr>
        <w:t>-</w:t>
      </w:r>
      <w:r w:rsidRPr="006A6492">
        <w:rPr>
          <w:rFonts w:ascii="Calibri" w:hAnsi="Calibri" w:cs="Calibri"/>
          <w:sz w:val="22"/>
          <w:lang w:val="sv-SE"/>
        </w:rPr>
        <w:t xml:space="preserve">fakturaleverantör kan ni skicka </w:t>
      </w:r>
      <w:r w:rsidR="006A6492" w:rsidRPr="006A6492">
        <w:rPr>
          <w:rFonts w:ascii="Calibri" w:hAnsi="Calibri" w:cs="Calibri"/>
          <w:sz w:val="22"/>
          <w:lang w:val="sv-SE"/>
        </w:rPr>
        <w:t>e</w:t>
      </w:r>
      <w:r w:rsidRPr="006A6492">
        <w:rPr>
          <w:rFonts w:ascii="Calibri" w:hAnsi="Calibri" w:cs="Calibri"/>
          <w:sz w:val="22"/>
          <w:lang w:val="sv-SE"/>
        </w:rPr>
        <w:t>-fakturor till oss</w:t>
      </w:r>
      <w:r w:rsidR="006A6492" w:rsidRPr="006A6492">
        <w:rPr>
          <w:rFonts w:ascii="Calibri" w:hAnsi="Calibri" w:cs="Calibri"/>
          <w:sz w:val="22"/>
          <w:lang w:val="sv-SE"/>
        </w:rPr>
        <w:t xml:space="preserve"> på Green Cargo</w:t>
      </w:r>
      <w:r w:rsidRPr="006A6492">
        <w:rPr>
          <w:rFonts w:ascii="Calibri" w:hAnsi="Calibri" w:cs="Calibri"/>
          <w:sz w:val="22"/>
          <w:lang w:val="sv-SE"/>
        </w:rPr>
        <w:t>.</w:t>
      </w:r>
    </w:p>
    <w:bookmarkEnd w:id="1"/>
    <w:p w14:paraId="778A296D" w14:textId="77777777" w:rsidR="006A6492" w:rsidRPr="006A6492" w:rsidRDefault="006A6492" w:rsidP="006A6492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6A6492">
        <w:rPr>
          <w:rFonts w:ascii="Calibri" w:hAnsi="Calibri" w:cs="Calibri"/>
          <w:b/>
          <w:bCs/>
          <w:sz w:val="24"/>
          <w:szCs w:val="24"/>
          <w:lang w:val="en-US"/>
        </w:rPr>
        <w:t>PEPPOL ID operators</w:t>
      </w:r>
    </w:p>
    <w:p w14:paraId="0A641F61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</w:p>
    <w:p w14:paraId="0BF985F9" w14:textId="77777777" w:rsidR="006A6492" w:rsidRDefault="006A6492" w:rsidP="006A6492">
      <w:pPr>
        <w:rPr>
          <w:rFonts w:ascii="Calibri" w:hAnsi="Calibri" w:cs="Calibri"/>
          <w:sz w:val="22"/>
          <w:lang w:val="en-US"/>
        </w:rPr>
        <w:sectPr w:rsidR="006A6492" w:rsidSect="009000FB">
          <w:headerReference w:type="default" r:id="rId10"/>
          <w:headerReference w:type="first" r:id="rId11"/>
          <w:footerReference w:type="first" r:id="rId12"/>
          <w:pgSz w:w="11906" w:h="16838"/>
          <w:pgMar w:top="2410" w:right="851" w:bottom="1418" w:left="851" w:header="709" w:footer="454" w:gutter="0"/>
          <w:cols w:space="708"/>
          <w:titlePg/>
          <w:docGrid w:linePitch="360"/>
        </w:sectPr>
      </w:pPr>
    </w:p>
    <w:p w14:paraId="3E148B8E" w14:textId="3626DD03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AdValvas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Europe</w:t>
      </w:r>
    </w:p>
    <w:p w14:paraId="353A8CB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Advanced Business Software and Solutions</w:t>
      </w:r>
    </w:p>
    <w:p w14:paraId="2235494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Aksess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Innkjøp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(</w:t>
      </w:r>
      <w:proofErr w:type="spellStart"/>
      <w:r w:rsidRPr="006A6492">
        <w:rPr>
          <w:rFonts w:ascii="Calibri" w:hAnsi="Calibri" w:cs="Calibri"/>
          <w:sz w:val="22"/>
          <w:lang w:val="en-US"/>
        </w:rPr>
        <w:t>Prosjektservice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AS)</w:t>
      </w:r>
    </w:p>
    <w:p w14:paraId="7149323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Aksesspunkt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Norge AS</w:t>
      </w:r>
    </w:p>
    <w:p w14:paraId="2018206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Aliquid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Italy</w:t>
      </w:r>
    </w:p>
    <w:p w14:paraId="589FE0B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Amesto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Solutions Purchasing A/S</w:t>
      </w:r>
    </w:p>
    <w:p w14:paraId="087CA96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Anachron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B.V.</w:t>
      </w:r>
    </w:p>
    <w:p w14:paraId="317B442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Apix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Messaging Oy</w:t>
      </w:r>
    </w:p>
    <w:p w14:paraId="60F2A2C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Apro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Consulting Services B.V.</w:t>
      </w:r>
    </w:p>
    <w:p w14:paraId="575B638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Archiva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S.r.L</w:t>
      </w:r>
      <w:proofErr w:type="spellEnd"/>
      <w:r w:rsidRPr="006A6492">
        <w:rPr>
          <w:rFonts w:ascii="Calibri" w:hAnsi="Calibri" w:cs="Calibri"/>
          <w:sz w:val="22"/>
          <w:lang w:val="en-US"/>
        </w:rPr>
        <w:t>.</w:t>
      </w:r>
    </w:p>
    <w:p w14:paraId="680593C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Archivium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SrL</w:t>
      </w:r>
      <w:proofErr w:type="spellEnd"/>
    </w:p>
    <w:p w14:paraId="3902DE1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At Work Systems</w:t>
      </w:r>
    </w:p>
    <w:p w14:paraId="3E0EAC9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Babelway</w:t>
      </w:r>
      <w:proofErr w:type="spellEnd"/>
    </w:p>
    <w:p w14:paraId="53FFD1F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BEAst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AB</w:t>
      </w:r>
    </w:p>
    <w:p w14:paraId="18275BB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BIZbrains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A/S</w:t>
      </w:r>
    </w:p>
    <w:p w14:paraId="38F5FA3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Bluzor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B.V.</w:t>
      </w:r>
    </w:p>
    <w:p w14:paraId="4F8C99B8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Brain2</w:t>
      </w:r>
    </w:p>
    <w:p w14:paraId="5FF21935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Bundesrechenzentrum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GmbH (BRZ)</w:t>
      </w:r>
    </w:p>
    <w:p w14:paraId="65BDFFA3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Catalog360 </w:t>
      </w:r>
      <w:proofErr w:type="spellStart"/>
      <w:r w:rsidRPr="006A6492">
        <w:rPr>
          <w:rFonts w:ascii="Calibri" w:hAnsi="Calibri" w:cs="Calibri"/>
          <w:sz w:val="22"/>
          <w:lang w:val="sv-SE"/>
        </w:rPr>
        <w:t>Limited</w:t>
      </w:r>
      <w:proofErr w:type="spellEnd"/>
    </w:p>
    <w:p w14:paraId="4504F3F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Celtrino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– EDI Factory</w:t>
      </w:r>
    </w:p>
    <w:p w14:paraId="6A0F5BA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Centric Netherlands</w:t>
      </w:r>
    </w:p>
    <w:p w14:paraId="6A3D416E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CGI Sverige AB</w:t>
      </w:r>
    </w:p>
    <w:p w14:paraId="4B0418A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Cloud Trade Technology Ltd.</w:t>
      </w:r>
    </w:p>
    <w:p w14:paraId="773212D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CodaBox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N.V.</w:t>
      </w:r>
    </w:p>
    <w:p w14:paraId="57096B9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Commerce-Connections</w:t>
      </w:r>
    </w:p>
    <w:p w14:paraId="1F72582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Compello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00AC9C2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Credemtel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S.p.A.</w:t>
      </w:r>
    </w:p>
    <w:p w14:paraId="78EF185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CS </w:t>
      </w:r>
      <w:proofErr w:type="spellStart"/>
      <w:r w:rsidRPr="006A6492">
        <w:rPr>
          <w:rFonts w:ascii="Calibri" w:hAnsi="Calibri" w:cs="Calibri"/>
          <w:sz w:val="22"/>
          <w:lang w:val="en-US"/>
        </w:rPr>
        <w:t>Amed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SRL</w:t>
      </w:r>
    </w:p>
    <w:p w14:paraId="0784FCA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Daldata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13DE33A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Data Interchange</w:t>
      </w:r>
    </w:p>
    <w:p w14:paraId="4E70F12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DERWID.com GmbH</w:t>
      </w:r>
    </w:p>
    <w:p w14:paraId="5DE02A5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Desk Drive</w:t>
      </w:r>
    </w:p>
    <w:p w14:paraId="7BC4A51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DG DIGIT</w:t>
      </w:r>
    </w:p>
    <w:p w14:paraId="41FE559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Digital Cab </w:t>
      </w:r>
      <w:proofErr w:type="spellStart"/>
      <w:r w:rsidRPr="006A6492">
        <w:rPr>
          <w:rFonts w:ascii="Calibri" w:hAnsi="Calibri" w:cs="Calibri"/>
          <w:sz w:val="22"/>
          <w:lang w:val="en-US"/>
        </w:rPr>
        <w:t>ApS</w:t>
      </w:r>
      <w:proofErr w:type="spellEnd"/>
    </w:p>
    <w:p w14:paraId="55278EC0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DIGST</w:t>
      </w:r>
    </w:p>
    <w:p w14:paraId="699C3B5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DocFlow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Italia S.p.A.</w:t>
      </w:r>
    </w:p>
    <w:p w14:paraId="299E099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Document Centric Solutions</w:t>
      </w:r>
    </w:p>
    <w:p w14:paraId="2EE1F50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Dynatos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NV</w:t>
      </w:r>
    </w:p>
    <w:p w14:paraId="2D815F2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EC/DG DIGIT</w:t>
      </w:r>
    </w:p>
    <w:p w14:paraId="572C976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eConnect International B.V.</w:t>
      </w:r>
    </w:p>
    <w:p w14:paraId="64B8959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ecosio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InterCom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GmbH</w:t>
      </w:r>
    </w:p>
    <w:p w14:paraId="184FBFE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EDICOM CAPITAL S.L.</w:t>
      </w:r>
    </w:p>
    <w:p w14:paraId="46812ED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EDIGard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64EFFED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EDI Plus Limited</w:t>
      </w:r>
    </w:p>
    <w:p w14:paraId="660FA80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eDelivery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s.r.o.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– former </w:t>
      </w:r>
      <w:proofErr w:type="spellStart"/>
      <w:r w:rsidRPr="006A6492">
        <w:rPr>
          <w:rFonts w:ascii="Calibri" w:hAnsi="Calibri" w:cs="Calibri"/>
          <w:sz w:val="22"/>
          <w:lang w:val="en-US"/>
        </w:rPr>
        <w:t>viaSky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SE</w:t>
      </w:r>
    </w:p>
    <w:p w14:paraId="01AD603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Elcom</w:t>
      </w:r>
      <w:proofErr w:type="spellEnd"/>
    </w:p>
    <w:p w14:paraId="73520C9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Electronic Data Transfer S.A.S.</w:t>
      </w:r>
    </w:p>
    <w:p w14:paraId="2DBA673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Emetro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631739F1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Enable-U B.V.</w:t>
      </w:r>
    </w:p>
    <w:p w14:paraId="0D16C7E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Epoca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S.r.l</w:t>
      </w:r>
      <w:proofErr w:type="spellEnd"/>
      <w:r w:rsidRPr="006A6492">
        <w:rPr>
          <w:rFonts w:ascii="Calibri" w:hAnsi="Calibri" w:cs="Calibri"/>
          <w:sz w:val="22"/>
          <w:lang w:val="en-US"/>
        </w:rPr>
        <w:t>.</w:t>
      </w:r>
    </w:p>
    <w:p w14:paraId="3DFF3A8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EVRY AS</w:t>
      </w:r>
    </w:p>
    <w:p w14:paraId="03758944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Faber system </w:t>
      </w:r>
      <w:proofErr w:type="spellStart"/>
      <w:r w:rsidRPr="006A6492">
        <w:rPr>
          <w:rFonts w:ascii="Calibri" w:hAnsi="Calibri" w:cs="Calibri"/>
          <w:sz w:val="22"/>
          <w:lang w:val="sv-SE"/>
        </w:rPr>
        <w:t>Srl</w:t>
      </w:r>
      <w:proofErr w:type="spellEnd"/>
    </w:p>
    <w:p w14:paraId="4F1FB3F8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F.R. </w:t>
      </w:r>
      <w:proofErr w:type="spellStart"/>
      <w:r w:rsidRPr="006A6492">
        <w:rPr>
          <w:rFonts w:ascii="Calibri" w:hAnsi="Calibri" w:cs="Calibri"/>
          <w:sz w:val="22"/>
          <w:lang w:val="sv-SE"/>
        </w:rPr>
        <w:t>Biernat</w:t>
      </w:r>
      <w:proofErr w:type="spellEnd"/>
    </w:p>
    <w:p w14:paraId="0E4808C3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FIKEN AS</w:t>
      </w:r>
    </w:p>
    <w:p w14:paraId="7C84E83E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FinHill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Hilversum B.V.</w:t>
      </w:r>
    </w:p>
    <w:p w14:paraId="11CE96B3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Fylkesmannen i Sogn </w:t>
      </w:r>
      <w:proofErr w:type="spellStart"/>
      <w:r w:rsidRPr="006A6492">
        <w:rPr>
          <w:rFonts w:ascii="Calibri" w:hAnsi="Calibri" w:cs="Calibri"/>
          <w:sz w:val="22"/>
          <w:lang w:val="sv-SE"/>
        </w:rPr>
        <w:t>og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Fjordane</w:t>
      </w:r>
    </w:p>
    <w:p w14:paraId="3D78146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GHX UK</w:t>
      </w:r>
    </w:p>
    <w:p w14:paraId="42B2FF1E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Goldman Solutions &amp; Services Ltd.</w:t>
      </w:r>
    </w:p>
    <w:p w14:paraId="67F203F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Hafslund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Tellier AS</w:t>
      </w:r>
    </w:p>
    <w:p w14:paraId="4A8F851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HBS Health Business Solutions GmbH</w:t>
      </w:r>
    </w:p>
    <w:p w14:paraId="7EF23D3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Healthlogistics</w:t>
      </w:r>
      <w:proofErr w:type="spellEnd"/>
    </w:p>
    <w:p w14:paraId="2E24449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Ibistic</w:t>
      </w:r>
      <w:proofErr w:type="spellEnd"/>
    </w:p>
    <w:p w14:paraId="406869B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IBM Corporation</w:t>
      </w:r>
    </w:p>
    <w:p w14:paraId="00AD4E6E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IBM </w:t>
      </w:r>
      <w:proofErr w:type="spellStart"/>
      <w:r w:rsidRPr="006A6492">
        <w:rPr>
          <w:rFonts w:ascii="Calibri" w:hAnsi="Calibri" w:cs="Calibri"/>
          <w:sz w:val="22"/>
          <w:lang w:val="en-US"/>
        </w:rPr>
        <w:t>Danmark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ApS</w:t>
      </w:r>
      <w:proofErr w:type="spellEnd"/>
    </w:p>
    <w:p w14:paraId="13A6927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IBX Group </w:t>
      </w:r>
      <w:proofErr w:type="gramStart"/>
      <w:r w:rsidRPr="006A6492">
        <w:rPr>
          <w:rFonts w:ascii="Calibri" w:hAnsi="Calibri" w:cs="Calibri"/>
          <w:sz w:val="22"/>
          <w:lang w:val="en-US"/>
        </w:rPr>
        <w:t>AB  Capgemini</w:t>
      </w:r>
      <w:proofErr w:type="gramEnd"/>
    </w:p>
    <w:p w14:paraId="784E14D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Implema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AB</w:t>
      </w:r>
    </w:p>
    <w:p w14:paraId="6683064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Inaras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NV</w:t>
      </w:r>
    </w:p>
    <w:p w14:paraId="4B95165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InExchange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Factorum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AB</w:t>
      </w:r>
    </w:p>
    <w:p w14:paraId="31867F5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Integrasjonssystemer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0FD0ED60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Intercent</w:t>
      </w:r>
      <w:proofErr w:type="spellEnd"/>
      <w:r w:rsidRPr="006A6492">
        <w:rPr>
          <w:rFonts w:ascii="Calibri" w:hAnsi="Calibri" w:cs="Calibri"/>
          <w:sz w:val="22"/>
          <w:lang w:val="en-US"/>
        </w:rPr>
        <w:t>-ER</w:t>
      </w:r>
    </w:p>
    <w:p w14:paraId="5D2F4681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In.Te</w:t>
      </w:r>
      <w:proofErr w:type="spellEnd"/>
      <w:r w:rsidRPr="006A6492">
        <w:rPr>
          <w:rFonts w:ascii="Calibri" w:hAnsi="Calibri" w:cs="Calibri"/>
          <w:sz w:val="22"/>
          <w:lang w:val="en-US"/>
        </w:rPr>
        <w:t>. S.A.</w:t>
      </w:r>
    </w:p>
    <w:p w14:paraId="79B0996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Invinet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Sistemes</w:t>
      </w:r>
      <w:proofErr w:type="spellEnd"/>
    </w:p>
    <w:p w14:paraId="06F9FCC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Invoice Sharing B.V.</w:t>
      </w:r>
    </w:p>
    <w:p w14:paraId="3F62472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Ixor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cvba</w:t>
      </w:r>
      <w:proofErr w:type="spellEnd"/>
    </w:p>
    <w:p w14:paraId="3850E1F0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Jacob </w:t>
      </w:r>
      <w:proofErr w:type="spellStart"/>
      <w:r w:rsidRPr="006A6492">
        <w:rPr>
          <w:rFonts w:ascii="Calibri" w:hAnsi="Calibri" w:cs="Calibri"/>
          <w:sz w:val="22"/>
          <w:lang w:val="en-US"/>
        </w:rPr>
        <w:t>Hatteland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Solutions AS</w:t>
      </w:r>
    </w:p>
    <w:p w14:paraId="11F8793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JNet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B.V.</w:t>
      </w:r>
    </w:p>
    <w:p w14:paraId="044E582C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Kalin Setterberg Data Aktiebolag</w:t>
      </w:r>
    </w:p>
    <w:p w14:paraId="4C993DC4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KBC Commercial </w:t>
      </w:r>
      <w:proofErr w:type="spellStart"/>
      <w:r w:rsidRPr="006A6492">
        <w:rPr>
          <w:rFonts w:ascii="Calibri" w:hAnsi="Calibri" w:cs="Calibri"/>
          <w:sz w:val="22"/>
          <w:lang w:val="sv-SE"/>
        </w:rPr>
        <w:t>Finance</w:t>
      </w:r>
      <w:proofErr w:type="spellEnd"/>
    </w:p>
    <w:p w14:paraId="2DE3615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KMD Denmark</w:t>
      </w:r>
    </w:p>
    <w:p w14:paraId="071B32D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KPMG Accounting AS</w:t>
      </w:r>
    </w:p>
    <w:p w14:paraId="3979ED7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LBMX Inc.</w:t>
      </w:r>
    </w:p>
    <w:p w14:paraId="1598EBFE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Liason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Technologies</w:t>
      </w:r>
    </w:p>
    <w:p w14:paraId="26A2345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Logiq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37BF730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Maritech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Systems AS</w:t>
      </w:r>
    </w:p>
    <w:p w14:paraId="46ACC9EE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Marlo AS</w:t>
      </w:r>
    </w:p>
    <w:p w14:paraId="6DCB88F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Millum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3453A12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Moneybird</w:t>
      </w:r>
      <w:proofErr w:type="spellEnd"/>
    </w:p>
    <w:p w14:paraId="075A8BE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mySupply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ApS</w:t>
      </w:r>
      <w:proofErr w:type="spellEnd"/>
    </w:p>
    <w:p w14:paraId="37B6910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NetClient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71E6D7D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NetEDI</w:t>
      </w:r>
      <w:proofErr w:type="spellEnd"/>
    </w:p>
    <w:p w14:paraId="3FF4321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Nets Norway AS</w:t>
      </w:r>
    </w:p>
    <w:p w14:paraId="1631AEE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Norsk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Byggtjeneste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0B0F05D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Onetrail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BV</w:t>
      </w:r>
    </w:p>
    <w:p w14:paraId="5A5FFEF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Oppgjorskontoret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2FC53F3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Opus Capita Group Oy</w:t>
      </w:r>
    </w:p>
    <w:p w14:paraId="3D1719F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Outsourcia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 Bakke</w:t>
      </w:r>
    </w:p>
    <w:p w14:paraId="3A4CE62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Pagero</w:t>
      </w:r>
      <w:proofErr w:type="spellEnd"/>
    </w:p>
    <w:p w14:paraId="3326984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Palette Software AB</w:t>
      </w:r>
    </w:p>
    <w:p w14:paraId="6AAC860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Payt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B.V.</w:t>
      </w:r>
    </w:p>
    <w:p w14:paraId="779F8BA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PinkRoccade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Local Government BK.V.</w:t>
      </w:r>
    </w:p>
    <w:p w14:paraId="3EBD1A80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PowerOffice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Software AS</w:t>
      </w:r>
    </w:p>
    <w:p w14:paraId="77AE672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Proquro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B.V.</w:t>
      </w:r>
    </w:p>
    <w:p w14:paraId="78B84E6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Prosjektservice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51A3F25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lastRenderedPageBreak/>
        <w:t>Lexmark Enterprise Software Sverige Services AB (</w:t>
      </w:r>
      <w:proofErr w:type="spellStart"/>
      <w:r w:rsidRPr="006A6492">
        <w:rPr>
          <w:rFonts w:ascii="Calibri" w:hAnsi="Calibri" w:cs="Calibri"/>
          <w:sz w:val="22"/>
          <w:lang w:val="en-US"/>
        </w:rPr>
        <w:t>ReadSoft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AB)</w:t>
      </w:r>
    </w:p>
    <w:p w14:paraId="1994233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Reknes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631785E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SAP SE</w:t>
      </w:r>
    </w:p>
    <w:p w14:paraId="18793DC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S.A.T.A.</w:t>
      </w:r>
    </w:p>
    <w:p w14:paraId="7E44822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Scancloud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AB</w:t>
      </w:r>
    </w:p>
    <w:p w14:paraId="2541806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Schaefer Business Solutions GmbH</w:t>
      </w:r>
    </w:p>
    <w:p w14:paraId="5CE8142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Science Warehouse Limited</w:t>
      </w:r>
    </w:p>
    <w:p w14:paraId="4E5B395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Seen Solution </w:t>
      </w:r>
      <w:proofErr w:type="spellStart"/>
      <w:r w:rsidRPr="006A6492">
        <w:rPr>
          <w:rFonts w:ascii="Calibri" w:hAnsi="Calibri" w:cs="Calibri"/>
          <w:sz w:val="22"/>
          <w:lang w:val="en-US"/>
        </w:rPr>
        <w:t>SrL</w:t>
      </w:r>
      <w:proofErr w:type="spellEnd"/>
    </w:p>
    <w:p w14:paraId="1CB2EE5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Seres</w:t>
      </w:r>
      <w:proofErr w:type="spellEnd"/>
    </w:p>
    <w:p w14:paraId="176F04A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SIA S.p.A.</w:t>
      </w:r>
    </w:p>
    <w:p w14:paraId="1912749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Simac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Document Solutions BV</w:t>
      </w:r>
    </w:p>
    <w:p w14:paraId="740F198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Simpler Invoicing Foundation</w:t>
      </w:r>
    </w:p>
    <w:p w14:paraId="0253EA2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Smartbook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Technology AS</w:t>
      </w:r>
    </w:p>
    <w:p w14:paraId="684A88F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Sorvive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Technologies Inc.</w:t>
      </w:r>
    </w:p>
    <w:p w14:paraId="0E768CA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Sproom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SolutionsAS</w:t>
      </w:r>
      <w:proofErr w:type="spellEnd"/>
    </w:p>
    <w:p w14:paraId="74FE063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Storecove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(</w:t>
      </w:r>
      <w:proofErr w:type="spellStart"/>
      <w:r w:rsidRPr="006A6492">
        <w:rPr>
          <w:rFonts w:ascii="Calibri" w:hAnsi="Calibri" w:cs="Calibri"/>
          <w:sz w:val="22"/>
          <w:lang w:val="en-US"/>
        </w:rPr>
        <w:t>Datajust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B.V.)</w:t>
      </w:r>
    </w:p>
    <w:p w14:paraId="5040F38C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PostNord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(Strålfors Svenska AB)</w:t>
      </w:r>
    </w:p>
    <w:p w14:paraId="66CC2909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Svea Ekonomi AB</w:t>
      </w:r>
    </w:p>
    <w:p w14:paraId="414F1CAE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TB </w:t>
      </w:r>
      <w:proofErr w:type="spellStart"/>
      <w:r w:rsidRPr="006A6492">
        <w:rPr>
          <w:rFonts w:ascii="Calibri" w:hAnsi="Calibri" w:cs="Calibri"/>
          <w:sz w:val="22"/>
          <w:lang w:val="sv-SE"/>
        </w:rPr>
        <w:t>Okonomi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AS</w:t>
      </w:r>
    </w:p>
    <w:p w14:paraId="130C13F5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Tecmarket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sv-SE"/>
        </w:rPr>
        <w:t>Servizi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sv-SE"/>
        </w:rPr>
        <w:t>S.p.A</w:t>
      </w:r>
      <w:proofErr w:type="spellEnd"/>
      <w:r w:rsidRPr="006A6492">
        <w:rPr>
          <w:rFonts w:ascii="Calibri" w:hAnsi="Calibri" w:cs="Calibri"/>
          <w:sz w:val="22"/>
          <w:lang w:val="sv-SE"/>
        </w:rPr>
        <w:t>.</w:t>
      </w:r>
    </w:p>
    <w:p w14:paraId="51666230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Telenor Norge AS</w:t>
      </w:r>
    </w:p>
    <w:p w14:paraId="5FD1B084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Tesisquare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sv-SE"/>
        </w:rPr>
        <w:t>S.p.A</w:t>
      </w:r>
      <w:proofErr w:type="spellEnd"/>
    </w:p>
    <w:p w14:paraId="0A6D9312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Tickstar AB</w:t>
      </w:r>
    </w:p>
    <w:p w14:paraId="28AFC839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TIE </w:t>
      </w:r>
      <w:proofErr w:type="spellStart"/>
      <w:r w:rsidRPr="006A6492">
        <w:rPr>
          <w:rFonts w:ascii="Calibri" w:hAnsi="Calibri" w:cs="Calibri"/>
          <w:sz w:val="22"/>
          <w:lang w:val="sv-SE"/>
        </w:rPr>
        <w:t>Kinetix</w:t>
      </w:r>
      <w:proofErr w:type="spellEnd"/>
    </w:p>
    <w:p w14:paraId="7AA0EC66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Tieto</w:t>
      </w:r>
    </w:p>
    <w:p w14:paraId="0A9A0004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Tradeinterop</w:t>
      </w:r>
      <w:proofErr w:type="spellEnd"/>
    </w:p>
    <w:p w14:paraId="50FF4FC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Tradeshift</w:t>
      </w:r>
      <w:proofErr w:type="spellEnd"/>
    </w:p>
    <w:p w14:paraId="6DA4533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Transalis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Ltd.</w:t>
      </w:r>
    </w:p>
    <w:p w14:paraId="5419619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Tripletex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6CC1940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TrueCommerce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ApS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Denmark</w:t>
      </w:r>
    </w:p>
    <w:p w14:paraId="5958B6E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True Commerce (Coventry) Ltd.</w:t>
      </w:r>
    </w:p>
    <w:p w14:paraId="3B6D4DD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Tungsten Network Ltd.</w:t>
      </w:r>
    </w:p>
    <w:p w14:paraId="6B4F814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UNI MICRO AS</w:t>
      </w:r>
    </w:p>
    <w:p w14:paraId="6420452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Unimaze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Software</w:t>
      </w:r>
    </w:p>
    <w:p w14:paraId="4509F5C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Unit4 </w:t>
      </w:r>
      <w:proofErr w:type="spellStart"/>
      <w:r w:rsidRPr="006A6492">
        <w:rPr>
          <w:rFonts w:ascii="Calibri" w:hAnsi="Calibri" w:cs="Calibri"/>
          <w:sz w:val="22"/>
          <w:lang w:val="en-US"/>
        </w:rPr>
        <w:t>Agresso</w:t>
      </w:r>
      <w:proofErr w:type="spellEnd"/>
    </w:p>
    <w:p w14:paraId="2A27DDB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UPRC Greece</w:t>
      </w:r>
    </w:p>
    <w:p w14:paraId="56719550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Van </w:t>
      </w:r>
      <w:proofErr w:type="spellStart"/>
      <w:r w:rsidRPr="006A6492">
        <w:rPr>
          <w:rFonts w:ascii="Calibri" w:hAnsi="Calibri" w:cs="Calibri"/>
          <w:sz w:val="22"/>
          <w:lang w:val="en-US"/>
        </w:rPr>
        <w:t>Meijel</w:t>
      </w:r>
      <w:proofErr w:type="spellEnd"/>
    </w:p>
    <w:p w14:paraId="5E7A041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Viaduct AB</w:t>
      </w:r>
    </w:p>
    <w:p w14:paraId="09FCB58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Virtualstock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Ltd.</w:t>
      </w:r>
    </w:p>
    <w:p w14:paraId="3ECC286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Visma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Commerce</w:t>
      </w:r>
    </w:p>
    <w:p w14:paraId="39379C2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Visma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Services Norge AS, VSN It – Team EDI</w:t>
      </w:r>
    </w:p>
    <w:p w14:paraId="256EC470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Visma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Software International AS</w:t>
      </w:r>
    </w:p>
    <w:p w14:paraId="2572B39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Wax Digital Ltd.</w:t>
      </w:r>
    </w:p>
    <w:p w14:paraId="3C6146F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Xledger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Labs AS</w:t>
      </w:r>
    </w:p>
    <w:p w14:paraId="7AECE6D1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XS </w:t>
      </w:r>
      <w:proofErr w:type="spellStart"/>
      <w:r w:rsidRPr="006A6492">
        <w:rPr>
          <w:rFonts w:ascii="Calibri" w:hAnsi="Calibri" w:cs="Calibri"/>
          <w:sz w:val="22"/>
          <w:lang w:val="en-US"/>
        </w:rPr>
        <w:t>Offfice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6D5FE5B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UnifiedPost</w:t>
      </w:r>
      <w:proofErr w:type="spellEnd"/>
    </w:p>
    <w:p w14:paraId="4277E008" w14:textId="77777777" w:rsidR="006A6492" w:rsidRDefault="006A6492" w:rsidP="006A6492">
      <w:pPr>
        <w:rPr>
          <w:rFonts w:ascii="Calibri" w:hAnsi="Calibri" w:cs="Calibri"/>
          <w:sz w:val="22"/>
          <w:lang w:val="en-US"/>
        </w:rPr>
        <w:sectPr w:rsidR="006A6492" w:rsidSect="006A6492">
          <w:type w:val="continuous"/>
          <w:pgSz w:w="11906" w:h="16838"/>
          <w:pgMar w:top="2410" w:right="851" w:bottom="1418" w:left="851" w:header="709" w:footer="454" w:gutter="0"/>
          <w:cols w:num="3" w:space="708"/>
          <w:titlePg/>
          <w:docGrid w:linePitch="360"/>
        </w:sectPr>
      </w:pPr>
      <w:proofErr w:type="spellStart"/>
      <w:r w:rsidRPr="006A6492">
        <w:rPr>
          <w:rFonts w:ascii="Calibri" w:hAnsi="Calibri" w:cs="Calibri"/>
          <w:sz w:val="22"/>
          <w:lang w:val="en-US"/>
        </w:rPr>
        <w:t>Zirius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12FDBA1D" w14:textId="7E9558AD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</w:p>
    <w:p w14:paraId="2AD9A96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</w:p>
    <w:p w14:paraId="23F4441B" w14:textId="77777777" w:rsidR="006A6492" w:rsidRPr="006A6492" w:rsidRDefault="006A6492" w:rsidP="006A6492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6A6492">
        <w:rPr>
          <w:rFonts w:ascii="Calibri" w:hAnsi="Calibri" w:cs="Calibri"/>
          <w:b/>
          <w:bCs/>
          <w:sz w:val="24"/>
          <w:szCs w:val="24"/>
          <w:lang w:val="en-US"/>
        </w:rPr>
        <w:t>E-Invoice ID Operators</w:t>
      </w:r>
    </w:p>
    <w:p w14:paraId="6CE5957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</w:p>
    <w:p w14:paraId="53574668" w14:textId="77777777" w:rsidR="006A6492" w:rsidRDefault="006A6492" w:rsidP="006A6492">
      <w:pPr>
        <w:rPr>
          <w:rFonts w:ascii="Calibri" w:hAnsi="Calibri" w:cs="Calibri"/>
          <w:sz w:val="22"/>
          <w:lang w:val="en-US"/>
        </w:rPr>
        <w:sectPr w:rsidR="006A6492" w:rsidSect="006A6492">
          <w:type w:val="continuous"/>
          <w:pgSz w:w="11906" w:h="16838"/>
          <w:pgMar w:top="2410" w:right="851" w:bottom="1418" w:left="851" w:header="709" w:footer="454" w:gutter="0"/>
          <w:cols w:space="708"/>
          <w:titlePg/>
          <w:docGrid w:linePitch="360"/>
        </w:sectPr>
      </w:pPr>
    </w:p>
    <w:p w14:paraId="3EA34E38" w14:textId="0BDA5E10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Liaison Technologies</w:t>
      </w:r>
    </w:p>
    <w:p w14:paraId="19FC947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Apix</w:t>
      </w:r>
      <w:proofErr w:type="spellEnd"/>
    </w:p>
    <w:p w14:paraId="09D9203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Basware</w:t>
      </w:r>
    </w:p>
    <w:p w14:paraId="69B6405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Cegedim</w:t>
      </w:r>
      <w:proofErr w:type="spellEnd"/>
    </w:p>
    <w:p w14:paraId="0FCF195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ClientComputing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6A6492">
        <w:rPr>
          <w:rFonts w:ascii="Calibri" w:hAnsi="Calibri" w:cs="Calibri"/>
          <w:sz w:val="22"/>
          <w:lang w:val="en-US"/>
        </w:rPr>
        <w:t>Compello</w:t>
      </w:r>
      <w:proofErr w:type="spellEnd"/>
    </w:p>
    <w:p w14:paraId="170B8F8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CreditFlow</w:t>
      </w:r>
      <w:proofErr w:type="spellEnd"/>
    </w:p>
    <w:p w14:paraId="318EB42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Crossinx</w:t>
      </w:r>
      <w:proofErr w:type="spellEnd"/>
    </w:p>
    <w:p w14:paraId="4AA1B17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EDB</w:t>
      </w:r>
    </w:p>
    <w:p w14:paraId="382189F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Enfo</w:t>
      </w:r>
      <w:proofErr w:type="spellEnd"/>
    </w:p>
    <w:p w14:paraId="79B6352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ErgoGroup</w:t>
      </w:r>
      <w:proofErr w:type="spellEnd"/>
    </w:p>
    <w:p w14:paraId="5E22C98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Fitek</w:t>
      </w:r>
      <w:proofErr w:type="spellEnd"/>
    </w:p>
    <w:p w14:paraId="779A134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Omniva</w:t>
      </w:r>
      <w:proofErr w:type="spellEnd"/>
    </w:p>
    <w:p w14:paraId="6CE2D02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Telema</w:t>
      </w:r>
      <w:proofErr w:type="spellEnd"/>
    </w:p>
    <w:p w14:paraId="5458531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GXS Geis</w:t>
      </w:r>
    </w:p>
    <w:p w14:paraId="5B787AF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IbisticTechnologies</w:t>
      </w:r>
      <w:proofErr w:type="spellEnd"/>
    </w:p>
    <w:p w14:paraId="3813096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InExchange</w:t>
      </w:r>
      <w:proofErr w:type="spellEnd"/>
    </w:p>
    <w:p w14:paraId="4D5BEDC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Isys</w:t>
      </w:r>
      <w:proofErr w:type="spellEnd"/>
    </w:p>
    <w:p w14:paraId="5ABD20AA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Logica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(CGI)</w:t>
      </w:r>
    </w:p>
    <w:p w14:paraId="249AF6E5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Logiq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AS</w:t>
      </w:r>
    </w:p>
    <w:p w14:paraId="67FE8090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Maventa</w:t>
      </w:r>
      <w:proofErr w:type="spellEnd"/>
    </w:p>
    <w:p w14:paraId="2996F832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Tungsten </w:t>
      </w:r>
      <w:proofErr w:type="spellStart"/>
      <w:r w:rsidRPr="006A6492">
        <w:rPr>
          <w:rFonts w:ascii="Calibri" w:hAnsi="Calibri" w:cs="Calibri"/>
          <w:sz w:val="22"/>
          <w:lang w:val="sv-SE"/>
        </w:rPr>
        <w:t>Network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/ OB10</w:t>
      </w:r>
    </w:p>
    <w:p w14:paraId="1FBC4E83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Pagero</w:t>
      </w:r>
      <w:proofErr w:type="spellEnd"/>
    </w:p>
    <w:p w14:paraId="161CC1D9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Palette</w:t>
      </w:r>
      <w:proofErr w:type="spellEnd"/>
    </w:p>
    <w:p w14:paraId="6845558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Sproom</w:t>
      </w:r>
      <w:proofErr w:type="spellEnd"/>
    </w:p>
    <w:p w14:paraId="46EF28F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Strålfors</w:t>
      </w:r>
      <w:proofErr w:type="spellEnd"/>
    </w:p>
    <w:p w14:paraId="6004189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TeliaSonera</w:t>
      </w:r>
    </w:p>
    <w:p w14:paraId="182F8EC1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Tieto</w:t>
      </w:r>
    </w:p>
    <w:p w14:paraId="7384434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TradeConnector</w:t>
      </w:r>
      <w:proofErr w:type="spellEnd"/>
    </w:p>
    <w:p w14:paraId="3416BBD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TrueCommerce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(</w:t>
      </w:r>
      <w:proofErr w:type="spellStart"/>
      <w:r w:rsidRPr="006A6492">
        <w:rPr>
          <w:rFonts w:ascii="Calibri" w:hAnsi="Calibri" w:cs="Calibri"/>
          <w:sz w:val="22"/>
          <w:lang w:val="en-US"/>
        </w:rPr>
        <w:t>HighJump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6A6492">
        <w:rPr>
          <w:rFonts w:ascii="Calibri" w:hAnsi="Calibri" w:cs="Calibri"/>
          <w:sz w:val="22"/>
          <w:lang w:val="en-US"/>
        </w:rPr>
        <w:t>Evenex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6A6492">
        <w:rPr>
          <w:rFonts w:ascii="Calibri" w:hAnsi="Calibri" w:cs="Calibri"/>
          <w:sz w:val="22"/>
          <w:lang w:val="en-US"/>
        </w:rPr>
        <w:t>Progator</w:t>
      </w:r>
      <w:proofErr w:type="spellEnd"/>
      <w:r w:rsidRPr="006A6492">
        <w:rPr>
          <w:rFonts w:ascii="Calibri" w:hAnsi="Calibri" w:cs="Calibri"/>
          <w:sz w:val="22"/>
          <w:lang w:val="en-US"/>
        </w:rPr>
        <w:t>)</w:t>
      </w:r>
    </w:p>
    <w:p w14:paraId="45662B97" w14:textId="77777777" w:rsidR="006A6492" w:rsidRDefault="006A6492" w:rsidP="006A6492">
      <w:pPr>
        <w:rPr>
          <w:rFonts w:ascii="Calibri" w:hAnsi="Calibri" w:cs="Calibri"/>
          <w:sz w:val="22"/>
          <w:lang w:val="en-US"/>
        </w:rPr>
        <w:sectPr w:rsidR="006A6492" w:rsidSect="006A6492">
          <w:type w:val="continuous"/>
          <w:pgSz w:w="11906" w:h="16838"/>
          <w:pgMar w:top="2410" w:right="851" w:bottom="1418" w:left="851" w:header="709" w:footer="454" w:gutter="0"/>
          <w:cols w:num="3" w:space="708"/>
          <w:titlePg/>
          <w:docGrid w:linePitch="360"/>
        </w:sectPr>
      </w:pPr>
      <w:proofErr w:type="spellStart"/>
      <w:r w:rsidRPr="006A6492">
        <w:rPr>
          <w:rFonts w:ascii="Calibri" w:hAnsi="Calibri" w:cs="Calibri"/>
          <w:sz w:val="22"/>
          <w:lang w:val="en-US"/>
        </w:rPr>
        <w:t>Visma</w:t>
      </w:r>
      <w:proofErr w:type="spellEnd"/>
    </w:p>
    <w:p w14:paraId="3FA74E2C" w14:textId="5634DF45" w:rsidR="001C0564" w:rsidRPr="006A6492" w:rsidRDefault="001C0564" w:rsidP="006A6492">
      <w:pPr>
        <w:rPr>
          <w:rFonts w:ascii="Calibri" w:hAnsi="Calibri" w:cs="Calibri"/>
          <w:sz w:val="22"/>
          <w:lang w:val="en-US"/>
        </w:rPr>
      </w:pPr>
    </w:p>
    <w:p w14:paraId="106EBED6" w14:textId="77777777" w:rsidR="00327609" w:rsidRPr="006A6492" w:rsidRDefault="008B4836" w:rsidP="008B4836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 </w:t>
      </w:r>
    </w:p>
    <w:sectPr w:rsidR="00327609" w:rsidRPr="006A6492" w:rsidSect="006A6492">
      <w:type w:val="continuous"/>
      <w:pgSz w:w="11906" w:h="16838"/>
      <w:pgMar w:top="2410" w:right="851" w:bottom="1418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5490" w14:textId="77777777" w:rsidR="00301F15" w:rsidRDefault="00301F15" w:rsidP="00342325">
      <w:pPr>
        <w:spacing w:line="240" w:lineRule="auto"/>
      </w:pPr>
      <w:r>
        <w:separator/>
      </w:r>
    </w:p>
  </w:endnote>
  <w:endnote w:type="continuationSeparator" w:id="0">
    <w:p w14:paraId="1D34230D" w14:textId="77777777" w:rsidR="00301F15" w:rsidRDefault="00301F15" w:rsidP="00342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10CA" w14:textId="4025A012" w:rsidR="00576F9F" w:rsidRDefault="00576F9F" w:rsidP="008C77E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4186A" w14:textId="77777777" w:rsidR="00301F15" w:rsidRDefault="00301F15" w:rsidP="00342325">
      <w:pPr>
        <w:spacing w:line="240" w:lineRule="auto"/>
      </w:pPr>
      <w:r>
        <w:separator/>
      </w:r>
    </w:p>
  </w:footnote>
  <w:footnote w:type="continuationSeparator" w:id="0">
    <w:p w14:paraId="17DCAC48" w14:textId="77777777" w:rsidR="00301F15" w:rsidRDefault="00301F15" w:rsidP="00342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36"/>
      <w:gridCol w:w="2561"/>
      <w:gridCol w:w="758"/>
      <w:gridCol w:w="1223"/>
    </w:tblGrid>
    <w:tr w:rsidR="00576F9F" w:rsidRPr="007914DF" w14:paraId="63248A92" w14:textId="77777777" w:rsidTr="404E153E">
      <w:trPr>
        <w:trHeight w:hRule="exact" w:val="57"/>
      </w:trPr>
      <w:tc>
        <w:tcPr>
          <w:tcW w:w="5236" w:type="dxa"/>
          <w:vMerge w:val="restart"/>
        </w:tcPr>
        <w:p w14:paraId="0AC195AA" w14:textId="208AE763" w:rsidR="00576F9F" w:rsidRPr="007914DF" w:rsidRDefault="00576F9F" w:rsidP="00F677D7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DB9629" wp14:editId="72259B69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1619250" cy="744855"/>
                <wp:effectExtent l="0" t="0" r="0" b="0"/>
                <wp:wrapNone/>
                <wp:docPr id="7" name="Picture 7" descr="Bildresultat fÃ¶r Green car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resultat fÃ¶r Green car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9" w:type="dxa"/>
          <w:gridSpan w:val="2"/>
        </w:tcPr>
        <w:p w14:paraId="3F976264" w14:textId="77777777" w:rsidR="00576F9F" w:rsidRPr="007914DF" w:rsidRDefault="00576F9F" w:rsidP="00F677D7"/>
      </w:tc>
      <w:tc>
        <w:tcPr>
          <w:tcW w:w="1223" w:type="dxa"/>
        </w:tcPr>
        <w:p w14:paraId="2DA662AE" w14:textId="77777777" w:rsidR="00576F9F" w:rsidRPr="007914DF" w:rsidRDefault="00576F9F" w:rsidP="00F677D7">
          <w:pPr>
            <w:jc w:val="right"/>
          </w:pPr>
        </w:p>
      </w:tc>
    </w:tr>
    <w:tr w:rsidR="00576F9F" w:rsidRPr="007914DF" w14:paraId="1B2455A8" w14:textId="77777777" w:rsidTr="404E153E">
      <w:trPr>
        <w:trHeight w:val="283"/>
      </w:trPr>
      <w:tc>
        <w:tcPr>
          <w:tcW w:w="5236" w:type="dxa"/>
          <w:vMerge/>
        </w:tcPr>
        <w:p w14:paraId="0BE4E952" w14:textId="77777777" w:rsidR="00576F9F" w:rsidRPr="007914DF" w:rsidRDefault="00576F9F" w:rsidP="00F677D7"/>
      </w:tc>
      <w:tc>
        <w:tcPr>
          <w:tcW w:w="3319" w:type="dxa"/>
          <w:gridSpan w:val="2"/>
        </w:tcPr>
        <w:p w14:paraId="67D79FF1" w14:textId="2195EF23" w:rsidR="00576F9F" w:rsidRPr="00576C14" w:rsidRDefault="00576F9F" w:rsidP="00855DBB">
          <w:pPr>
            <w:rPr>
              <w:lang w:val="en-US"/>
            </w:rPr>
          </w:pPr>
          <w:proofErr w:type="spellStart"/>
          <w:r>
            <w:rPr>
              <w:lang w:val="en-US"/>
            </w:rPr>
            <w:t>Efakturaguide</w:t>
          </w:r>
          <w:proofErr w:type="spellEnd"/>
        </w:p>
      </w:tc>
      <w:tc>
        <w:tcPr>
          <w:tcW w:w="1223" w:type="dxa"/>
        </w:tcPr>
        <w:p w14:paraId="561FC062" w14:textId="77777777" w:rsidR="00576F9F" w:rsidRPr="007914DF" w:rsidRDefault="00576F9F" w:rsidP="00F677D7">
          <w:pPr>
            <w:jc w:val="right"/>
          </w:pPr>
          <w:r w:rsidRPr="00D0253F">
            <w:rPr>
              <w:lang w:val="en-US"/>
            </w:rPr>
            <w:fldChar w:fldCharType="begin"/>
          </w:r>
          <w:r w:rsidRPr="00D0253F">
            <w:rPr>
              <w:lang w:val="en-US"/>
            </w:rPr>
            <w:instrText xml:space="preserve"> PAGE   \* MERGEFORMAT </w:instrText>
          </w:r>
          <w:r w:rsidRPr="00D0253F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7</w:t>
          </w:r>
          <w:r w:rsidRPr="00D0253F">
            <w:rPr>
              <w:lang w:val="en-US"/>
            </w:rPr>
            <w:fldChar w:fldCharType="end"/>
          </w:r>
          <w:r w:rsidRPr="00D0253F">
            <w:rPr>
              <w:lang w:val="en-US"/>
            </w:rPr>
            <w:t xml:space="preserve"> (</w:t>
          </w:r>
          <w:r w:rsidRPr="00D0253F">
            <w:rPr>
              <w:lang w:val="en-US"/>
            </w:rPr>
            <w:fldChar w:fldCharType="begin"/>
          </w:r>
          <w:r w:rsidRPr="00D0253F">
            <w:rPr>
              <w:lang w:val="en-US"/>
            </w:rPr>
            <w:instrText xml:space="preserve"> NUMPAGES   \* MERGEFORMAT </w:instrText>
          </w:r>
          <w:r w:rsidRPr="00D0253F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11</w:t>
          </w:r>
          <w:r w:rsidRPr="00D0253F">
            <w:rPr>
              <w:lang w:val="en-US"/>
            </w:rPr>
            <w:fldChar w:fldCharType="end"/>
          </w:r>
          <w:r w:rsidRPr="00D0253F">
            <w:rPr>
              <w:lang w:val="en-US"/>
            </w:rPr>
            <w:t>)</w:t>
          </w:r>
        </w:p>
      </w:tc>
    </w:tr>
    <w:tr w:rsidR="00576F9F" w:rsidRPr="007914DF" w14:paraId="1989DC1A" w14:textId="77777777" w:rsidTr="404E153E">
      <w:tc>
        <w:tcPr>
          <w:tcW w:w="5236" w:type="dxa"/>
          <w:vMerge/>
        </w:tcPr>
        <w:p w14:paraId="5BF6D0A4" w14:textId="77777777" w:rsidR="00576F9F" w:rsidRPr="007914DF" w:rsidRDefault="00576F9F" w:rsidP="00F677D7"/>
      </w:tc>
      <w:tc>
        <w:tcPr>
          <w:tcW w:w="2561" w:type="dxa"/>
        </w:tcPr>
        <w:p w14:paraId="26AF0FC7" w14:textId="77777777" w:rsidR="00576F9F" w:rsidRPr="007914DF" w:rsidRDefault="00576F9F" w:rsidP="00F677D7"/>
      </w:tc>
      <w:tc>
        <w:tcPr>
          <w:tcW w:w="1981" w:type="dxa"/>
          <w:gridSpan w:val="2"/>
        </w:tcPr>
        <w:p w14:paraId="24FD03DC" w14:textId="77777777" w:rsidR="00576F9F" w:rsidRPr="007914DF" w:rsidRDefault="00576F9F" w:rsidP="00F677D7"/>
      </w:tc>
    </w:tr>
    <w:tr w:rsidR="00576F9F" w:rsidRPr="00825B98" w14:paraId="58439D89" w14:textId="77777777" w:rsidTr="404E153E">
      <w:tc>
        <w:tcPr>
          <w:tcW w:w="5236" w:type="dxa"/>
        </w:tcPr>
        <w:p w14:paraId="58CD885E" w14:textId="77777777" w:rsidR="00576F9F" w:rsidRPr="007914DF" w:rsidRDefault="00576F9F" w:rsidP="00F677D7"/>
      </w:tc>
      <w:tc>
        <w:tcPr>
          <w:tcW w:w="2561" w:type="dxa"/>
        </w:tcPr>
        <w:p w14:paraId="5FF55D75" w14:textId="5AD9ED64" w:rsidR="00576F9F" w:rsidRPr="007A6F79" w:rsidRDefault="006A6492" w:rsidP="00F677D7">
          <w:pPr>
            <w:rPr>
              <w:lang w:val="en-US"/>
            </w:rPr>
          </w:pPr>
          <w:sdt>
            <w:sdtPr>
              <w:rPr>
                <w:lang w:val="en-US"/>
              </w:rPr>
              <w:id w:val="-2023775128"/>
              <w:date w:fullDate="2020-04-08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C94DFA">
                <w:t>8</w:t>
              </w:r>
              <w:r w:rsidR="00576F9F">
                <w:t>.</w:t>
              </w:r>
              <w:r w:rsidR="00C94DFA">
                <w:t>4</w:t>
              </w:r>
              <w:r w:rsidR="00576F9F">
                <w:t>.2020</w:t>
              </w:r>
            </w:sdtContent>
          </w:sdt>
        </w:p>
      </w:tc>
      <w:tc>
        <w:tcPr>
          <w:tcW w:w="1981" w:type="dxa"/>
          <w:gridSpan w:val="2"/>
        </w:tcPr>
        <w:p w14:paraId="630F2D24" w14:textId="021341D7" w:rsidR="00576F9F" w:rsidRPr="007A6F79" w:rsidRDefault="006A6492" w:rsidP="00936CF4">
          <w:pPr>
            <w:ind w:left="0" w:firstLine="0"/>
            <w:rPr>
              <w:lang w:val="en-US"/>
            </w:rPr>
          </w:pPr>
          <w:sdt>
            <w:sdtPr>
              <w:rPr>
                <w:lang w:val="en-US"/>
              </w:rPr>
              <w:alias w:val="Category"/>
              <w:tag w:val=""/>
              <w:id w:val="-2007197389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576F9F">
                <w:rPr>
                  <w:lang w:val="en-US"/>
                </w:rPr>
                <w:t xml:space="preserve">     </w:t>
              </w:r>
            </w:sdtContent>
          </w:sdt>
        </w:p>
      </w:tc>
    </w:tr>
  </w:tbl>
  <w:p w14:paraId="34FF7A58" w14:textId="77777777" w:rsidR="00576F9F" w:rsidRPr="006737A4" w:rsidRDefault="00576F9F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36"/>
      <w:gridCol w:w="2561"/>
      <w:gridCol w:w="758"/>
      <w:gridCol w:w="1223"/>
    </w:tblGrid>
    <w:tr w:rsidR="00576F9F" w:rsidRPr="007914DF" w14:paraId="760719C7" w14:textId="77777777" w:rsidTr="404E153E">
      <w:trPr>
        <w:trHeight w:hRule="exact" w:val="57"/>
      </w:trPr>
      <w:tc>
        <w:tcPr>
          <w:tcW w:w="5236" w:type="dxa"/>
          <w:vMerge w:val="restart"/>
        </w:tcPr>
        <w:p w14:paraId="103B4A67" w14:textId="65C625C2" w:rsidR="00576F9F" w:rsidRPr="007914DF" w:rsidRDefault="404E153E" w:rsidP="00072DB8">
          <w:r>
            <w:rPr>
              <w:noProof/>
            </w:rPr>
            <w:drawing>
              <wp:inline distT="0" distB="0" distL="0" distR="0" wp14:anchorId="7DA37F41" wp14:editId="21A163BC">
                <wp:extent cx="1619250" cy="744855"/>
                <wp:effectExtent l="0" t="0" r="0" b="0"/>
                <wp:docPr id="760800123" name="Picture 1" descr="Bildresultat fÃ¶r Green car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</w:tcPr>
        <w:p w14:paraId="4DA1FB3A" w14:textId="77777777" w:rsidR="00576F9F" w:rsidRPr="007914DF" w:rsidRDefault="00576F9F" w:rsidP="00072DB8"/>
      </w:tc>
      <w:tc>
        <w:tcPr>
          <w:tcW w:w="1223" w:type="dxa"/>
        </w:tcPr>
        <w:p w14:paraId="5A2FC78C" w14:textId="77777777" w:rsidR="00576F9F" w:rsidRPr="007914DF" w:rsidRDefault="00576F9F" w:rsidP="00072DB8">
          <w:pPr>
            <w:jc w:val="right"/>
          </w:pPr>
        </w:p>
      </w:tc>
    </w:tr>
    <w:tr w:rsidR="00576F9F" w:rsidRPr="007914DF" w14:paraId="546A2893" w14:textId="77777777" w:rsidTr="404E153E">
      <w:trPr>
        <w:trHeight w:val="283"/>
      </w:trPr>
      <w:tc>
        <w:tcPr>
          <w:tcW w:w="5236" w:type="dxa"/>
          <w:vMerge/>
        </w:tcPr>
        <w:p w14:paraId="0974D1EB" w14:textId="77777777" w:rsidR="00576F9F" w:rsidRPr="007914DF" w:rsidRDefault="00576F9F" w:rsidP="00072DB8"/>
      </w:tc>
      <w:tc>
        <w:tcPr>
          <w:tcW w:w="3319" w:type="dxa"/>
          <w:gridSpan w:val="2"/>
        </w:tcPr>
        <w:p w14:paraId="61A5EA21" w14:textId="0DD9D64D" w:rsidR="00576F9F" w:rsidRPr="00576C14" w:rsidRDefault="006A6492" w:rsidP="00257B32">
          <w:pPr>
            <w:rPr>
              <w:lang w:val="en-US"/>
            </w:rPr>
          </w:pPr>
          <w:sdt>
            <w:sdtPr>
              <w:rPr>
                <w:b/>
                <w:bCs/>
                <w:lang w:val="en-US"/>
              </w:rPr>
              <w:id w:val="-1632323823"/>
              <w:text/>
            </w:sdtPr>
            <w:sdtEndPr/>
            <w:sdtContent>
              <w:proofErr w:type="spellStart"/>
              <w:r w:rsidR="00576F9F">
                <w:rPr>
                  <w:b/>
                  <w:bCs/>
                  <w:lang w:val="en-US"/>
                </w:rPr>
                <w:t>Instruktion</w:t>
              </w:r>
              <w:proofErr w:type="spellEnd"/>
              <w:r w:rsidR="00576F9F">
                <w:rPr>
                  <w:b/>
                  <w:bCs/>
                  <w:lang w:val="en-US"/>
                </w:rPr>
                <w:t xml:space="preserve"> till </w:t>
              </w:r>
              <w:proofErr w:type="spellStart"/>
              <w:r w:rsidR="00576F9F">
                <w:rPr>
                  <w:b/>
                  <w:bCs/>
                  <w:lang w:val="en-US"/>
                </w:rPr>
                <w:t>leverantör</w:t>
              </w:r>
              <w:proofErr w:type="spellEnd"/>
            </w:sdtContent>
          </w:sdt>
        </w:p>
      </w:tc>
      <w:tc>
        <w:tcPr>
          <w:tcW w:w="1223" w:type="dxa"/>
        </w:tcPr>
        <w:p w14:paraId="3513D1F3" w14:textId="77777777" w:rsidR="00576F9F" w:rsidRPr="007914DF" w:rsidRDefault="00576F9F" w:rsidP="00072DB8">
          <w:pPr>
            <w:jc w:val="right"/>
          </w:pPr>
          <w:r w:rsidRPr="00D0253F">
            <w:rPr>
              <w:lang w:val="en-US"/>
            </w:rPr>
            <w:fldChar w:fldCharType="begin"/>
          </w:r>
          <w:r w:rsidRPr="00D0253F">
            <w:rPr>
              <w:lang w:val="en-US"/>
            </w:rPr>
            <w:instrText xml:space="preserve"> PAGE   \* MERGEFORMAT </w:instrText>
          </w:r>
          <w:r w:rsidRPr="00D0253F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 w:rsidRPr="00D0253F">
            <w:rPr>
              <w:lang w:val="en-US"/>
            </w:rPr>
            <w:fldChar w:fldCharType="end"/>
          </w:r>
          <w:r w:rsidRPr="00D0253F">
            <w:rPr>
              <w:lang w:val="en-US"/>
            </w:rPr>
            <w:t xml:space="preserve"> (</w:t>
          </w:r>
          <w:r w:rsidRPr="00D0253F">
            <w:rPr>
              <w:lang w:val="en-US"/>
            </w:rPr>
            <w:fldChar w:fldCharType="begin"/>
          </w:r>
          <w:r w:rsidRPr="00D0253F">
            <w:rPr>
              <w:lang w:val="en-US"/>
            </w:rPr>
            <w:instrText xml:space="preserve"> NUMPAGES   \* MERGEFORMAT </w:instrText>
          </w:r>
          <w:r w:rsidRPr="00D0253F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11</w:t>
          </w:r>
          <w:r w:rsidRPr="00D0253F">
            <w:rPr>
              <w:lang w:val="en-US"/>
            </w:rPr>
            <w:fldChar w:fldCharType="end"/>
          </w:r>
          <w:r w:rsidRPr="00D0253F">
            <w:rPr>
              <w:lang w:val="en-US"/>
            </w:rPr>
            <w:t>)</w:t>
          </w:r>
        </w:p>
      </w:tc>
    </w:tr>
    <w:tr w:rsidR="00576F9F" w:rsidRPr="007914DF" w14:paraId="53E99220" w14:textId="77777777" w:rsidTr="404E153E">
      <w:tc>
        <w:tcPr>
          <w:tcW w:w="5236" w:type="dxa"/>
          <w:vMerge/>
        </w:tcPr>
        <w:p w14:paraId="07A36C51" w14:textId="77777777" w:rsidR="00576F9F" w:rsidRPr="007914DF" w:rsidRDefault="00576F9F" w:rsidP="00072DB8"/>
      </w:tc>
      <w:tc>
        <w:tcPr>
          <w:tcW w:w="2561" w:type="dxa"/>
        </w:tcPr>
        <w:p w14:paraId="237F1BE5" w14:textId="77777777" w:rsidR="00576F9F" w:rsidRPr="007914DF" w:rsidRDefault="00576F9F" w:rsidP="00072DB8"/>
      </w:tc>
      <w:tc>
        <w:tcPr>
          <w:tcW w:w="1981" w:type="dxa"/>
          <w:gridSpan w:val="2"/>
        </w:tcPr>
        <w:p w14:paraId="5E5DEA12" w14:textId="77777777" w:rsidR="00576F9F" w:rsidRPr="007914DF" w:rsidRDefault="00576F9F" w:rsidP="00072DB8"/>
      </w:tc>
    </w:tr>
    <w:tr w:rsidR="00576F9F" w:rsidRPr="00A440E4" w14:paraId="7A54A356" w14:textId="77777777" w:rsidTr="404E153E">
      <w:tc>
        <w:tcPr>
          <w:tcW w:w="5236" w:type="dxa"/>
        </w:tcPr>
        <w:p w14:paraId="4297AA72" w14:textId="77777777" w:rsidR="00576F9F" w:rsidRPr="007914DF" w:rsidRDefault="00576F9F" w:rsidP="00072DB8"/>
      </w:tc>
      <w:tc>
        <w:tcPr>
          <w:tcW w:w="2561" w:type="dxa"/>
        </w:tcPr>
        <w:p w14:paraId="4F72A291" w14:textId="538108B8" w:rsidR="00576F9F" w:rsidRPr="007A6F79" w:rsidRDefault="006A6492" w:rsidP="00072DB8">
          <w:pPr>
            <w:rPr>
              <w:lang w:val="en-US"/>
            </w:rPr>
          </w:pPr>
          <w:sdt>
            <w:sdtPr>
              <w:rPr>
                <w:lang w:val="en-US"/>
              </w:rPr>
              <w:id w:val="1829636754"/>
              <w:date w:fullDate="2020-04-08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C94DFA">
                <w:t>8</w:t>
              </w:r>
              <w:r w:rsidR="00576F9F">
                <w:t>.</w:t>
              </w:r>
              <w:r w:rsidR="00C94DFA">
                <w:t>4</w:t>
              </w:r>
              <w:r w:rsidR="00576F9F">
                <w:t>.2020</w:t>
              </w:r>
            </w:sdtContent>
          </w:sdt>
        </w:p>
      </w:tc>
      <w:tc>
        <w:tcPr>
          <w:tcW w:w="1981" w:type="dxa"/>
          <w:gridSpan w:val="2"/>
        </w:tcPr>
        <w:p w14:paraId="7BD375A1" w14:textId="44BF37C2" w:rsidR="00576F9F" w:rsidRPr="007A6F79" w:rsidRDefault="006A6492" w:rsidP="00072DB8">
          <w:pPr>
            <w:rPr>
              <w:lang w:val="en-US"/>
            </w:rPr>
          </w:pPr>
          <w:sdt>
            <w:sdtPr>
              <w:rPr>
                <w:lang w:val="en-US"/>
              </w:rPr>
              <w:alias w:val="Category"/>
              <w:tag w:val=""/>
              <w:id w:val="-525947019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576F9F">
                <w:rPr>
                  <w:lang w:val="en-US"/>
                </w:rPr>
                <w:t xml:space="preserve">     </w:t>
              </w:r>
            </w:sdtContent>
          </w:sdt>
        </w:p>
      </w:tc>
    </w:tr>
  </w:tbl>
  <w:p w14:paraId="1C0B1234" w14:textId="092AA55B" w:rsidR="00576F9F" w:rsidRPr="006737A4" w:rsidRDefault="00576F9F" w:rsidP="00072DB8">
    <w:pPr>
      <w:pStyle w:val="Sidhuvud"/>
      <w:rPr>
        <w:lang w:val="en-US"/>
      </w:rPr>
    </w:pPr>
  </w:p>
  <w:p w14:paraId="6FC62762" w14:textId="77777777" w:rsidR="00576F9F" w:rsidRPr="00413911" w:rsidRDefault="00576F9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530"/>
    <w:multiLevelType w:val="hybridMultilevel"/>
    <w:tmpl w:val="80CEDB6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F64FF"/>
    <w:multiLevelType w:val="hybridMultilevel"/>
    <w:tmpl w:val="BD0E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5E8A"/>
    <w:multiLevelType w:val="hybridMultilevel"/>
    <w:tmpl w:val="67EE754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485F"/>
    <w:multiLevelType w:val="hybridMultilevel"/>
    <w:tmpl w:val="3D7890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1733"/>
    <w:multiLevelType w:val="multilevel"/>
    <w:tmpl w:val="CB9A8890"/>
    <w:lvl w:ilvl="0">
      <w:start w:val="1"/>
      <w:numFmt w:val="decimal"/>
      <w:pStyle w:val="Rubri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43E73BE"/>
    <w:multiLevelType w:val="hybridMultilevel"/>
    <w:tmpl w:val="102CCB98"/>
    <w:lvl w:ilvl="0" w:tplc="1806F136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4C1CC">
      <w:start w:val="1"/>
      <w:numFmt w:val="lowerLetter"/>
      <w:lvlText w:val="%2"/>
      <w:lvlJc w:val="left"/>
      <w:pPr>
        <w:ind w:left="1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68250">
      <w:start w:val="1"/>
      <w:numFmt w:val="lowerRoman"/>
      <w:lvlText w:val="%3"/>
      <w:lvlJc w:val="left"/>
      <w:pPr>
        <w:ind w:left="2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22990">
      <w:start w:val="1"/>
      <w:numFmt w:val="decimal"/>
      <w:lvlText w:val="%4"/>
      <w:lvlJc w:val="left"/>
      <w:pPr>
        <w:ind w:left="3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422E48">
      <w:start w:val="1"/>
      <w:numFmt w:val="lowerLetter"/>
      <w:lvlText w:val="%5"/>
      <w:lvlJc w:val="left"/>
      <w:pPr>
        <w:ind w:left="38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AB8D0">
      <w:start w:val="1"/>
      <w:numFmt w:val="lowerRoman"/>
      <w:lvlText w:val="%6"/>
      <w:lvlJc w:val="left"/>
      <w:pPr>
        <w:ind w:left="45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C7704">
      <w:start w:val="1"/>
      <w:numFmt w:val="decimal"/>
      <w:lvlText w:val="%7"/>
      <w:lvlJc w:val="left"/>
      <w:pPr>
        <w:ind w:left="53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8A228">
      <w:start w:val="1"/>
      <w:numFmt w:val="lowerLetter"/>
      <w:lvlText w:val="%8"/>
      <w:lvlJc w:val="left"/>
      <w:pPr>
        <w:ind w:left="60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2A8D8">
      <w:start w:val="1"/>
      <w:numFmt w:val="lowerRoman"/>
      <w:lvlText w:val="%9"/>
      <w:lvlJc w:val="left"/>
      <w:pPr>
        <w:ind w:left="67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4B175C"/>
    <w:multiLevelType w:val="hybridMultilevel"/>
    <w:tmpl w:val="2E38710E"/>
    <w:lvl w:ilvl="0" w:tplc="21844ED2">
      <w:start w:val="1"/>
      <w:numFmt w:val="bullet"/>
      <w:pStyle w:val="Bulleted"/>
      <w:lvlText w:val=""/>
      <w:lvlJc w:val="left"/>
      <w:pPr>
        <w:ind w:left="1211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7" w15:restartNumberingAfterBreak="0">
    <w:nsid w:val="38AA10A1"/>
    <w:multiLevelType w:val="multilevel"/>
    <w:tmpl w:val="35A0A4E6"/>
    <w:lvl w:ilvl="0">
      <w:start w:val="101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55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C29C3"/>
    <w:multiLevelType w:val="hybridMultilevel"/>
    <w:tmpl w:val="08F04A74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77ED3"/>
    <w:multiLevelType w:val="hybridMultilevel"/>
    <w:tmpl w:val="6BC4D37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F15DF"/>
    <w:multiLevelType w:val="hybridMultilevel"/>
    <w:tmpl w:val="8424D826"/>
    <w:lvl w:ilvl="0" w:tplc="45EE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12454"/>
    <w:multiLevelType w:val="hybridMultilevel"/>
    <w:tmpl w:val="A91289C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3" w15:restartNumberingAfterBreak="0">
    <w:nsid w:val="56ED05F6"/>
    <w:multiLevelType w:val="hybridMultilevel"/>
    <w:tmpl w:val="5BBA7EB0"/>
    <w:lvl w:ilvl="0" w:tplc="7742A2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F5A7D"/>
    <w:multiLevelType w:val="hybridMultilevel"/>
    <w:tmpl w:val="6BF8661C"/>
    <w:lvl w:ilvl="0" w:tplc="041D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5EC9175D"/>
    <w:multiLevelType w:val="hybridMultilevel"/>
    <w:tmpl w:val="522263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61430"/>
    <w:multiLevelType w:val="hybridMultilevel"/>
    <w:tmpl w:val="377E6B2E"/>
    <w:lvl w:ilvl="0" w:tplc="37CA9698">
      <w:start w:val="1"/>
      <w:numFmt w:val="bullet"/>
      <w:lvlText w:val="•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32A4D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EA3DC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E1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DCBA4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E0F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1A29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C169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0134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95457D"/>
    <w:multiLevelType w:val="hybridMultilevel"/>
    <w:tmpl w:val="9C04BD2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03503"/>
    <w:multiLevelType w:val="hybridMultilevel"/>
    <w:tmpl w:val="664A7ADA"/>
    <w:lvl w:ilvl="0" w:tplc="3EB2B82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A6FD6"/>
    <w:multiLevelType w:val="hybridMultilevel"/>
    <w:tmpl w:val="2742839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5240B1"/>
    <w:multiLevelType w:val="hybridMultilevel"/>
    <w:tmpl w:val="EAFEC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2"/>
  </w:num>
  <w:num w:numId="12">
    <w:abstractNumId w:val="16"/>
  </w:num>
  <w:num w:numId="13">
    <w:abstractNumId w:val="15"/>
  </w:num>
  <w:num w:numId="14">
    <w:abstractNumId w:val="9"/>
  </w:num>
  <w:num w:numId="15">
    <w:abstractNumId w:val="5"/>
  </w:num>
  <w:num w:numId="16">
    <w:abstractNumId w:val="10"/>
  </w:num>
  <w:num w:numId="17">
    <w:abstractNumId w:val="1"/>
  </w:num>
  <w:num w:numId="18">
    <w:abstractNumId w:val="13"/>
  </w:num>
  <w:num w:numId="19">
    <w:abstractNumId w:val="4"/>
  </w:num>
  <w:num w:numId="20">
    <w:abstractNumId w:val="18"/>
  </w:num>
  <w:num w:numId="21">
    <w:abstractNumId w:val="14"/>
  </w:num>
  <w:num w:numId="22">
    <w:abstractNumId w:val="11"/>
  </w:num>
  <w:num w:numId="23">
    <w:abstractNumId w:val="19"/>
  </w:num>
  <w:num w:numId="24">
    <w:abstractNumId w:val="7"/>
  </w:num>
  <w:num w:numId="25">
    <w:abstractNumId w:val="3"/>
  </w:num>
  <w:num w:numId="26">
    <w:abstractNumId w:val="17"/>
  </w:num>
  <w:num w:numId="27">
    <w:abstractNumId w:val="2"/>
  </w:num>
  <w:num w:numId="28">
    <w:abstractNumId w:val="0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E6"/>
    <w:rsid w:val="0000194E"/>
    <w:rsid w:val="00031AC9"/>
    <w:rsid w:val="00034D2D"/>
    <w:rsid w:val="00036C98"/>
    <w:rsid w:val="000460C4"/>
    <w:rsid w:val="00050262"/>
    <w:rsid w:val="0005428B"/>
    <w:rsid w:val="00062F09"/>
    <w:rsid w:val="00072DB8"/>
    <w:rsid w:val="000829A1"/>
    <w:rsid w:val="000862D5"/>
    <w:rsid w:val="00093C37"/>
    <w:rsid w:val="00097FEE"/>
    <w:rsid w:val="000A52AF"/>
    <w:rsid w:val="000A67B5"/>
    <w:rsid w:val="000B3405"/>
    <w:rsid w:val="000C0250"/>
    <w:rsid w:val="000C0CC5"/>
    <w:rsid w:val="000C2D9D"/>
    <w:rsid w:val="000C30A2"/>
    <w:rsid w:val="000C6688"/>
    <w:rsid w:val="000C72AE"/>
    <w:rsid w:val="000D1F44"/>
    <w:rsid w:val="000D49BB"/>
    <w:rsid w:val="000E0979"/>
    <w:rsid w:val="000E393B"/>
    <w:rsid w:val="000E702D"/>
    <w:rsid w:val="000F198E"/>
    <w:rsid w:val="000F4848"/>
    <w:rsid w:val="001061EE"/>
    <w:rsid w:val="00112C4E"/>
    <w:rsid w:val="00121707"/>
    <w:rsid w:val="0013137D"/>
    <w:rsid w:val="00134679"/>
    <w:rsid w:val="001356A9"/>
    <w:rsid w:val="00137A81"/>
    <w:rsid w:val="00144EAD"/>
    <w:rsid w:val="0014597E"/>
    <w:rsid w:val="0015002B"/>
    <w:rsid w:val="00152C52"/>
    <w:rsid w:val="001530D1"/>
    <w:rsid w:val="0015471B"/>
    <w:rsid w:val="001641F2"/>
    <w:rsid w:val="00167AB2"/>
    <w:rsid w:val="00167F34"/>
    <w:rsid w:val="00170842"/>
    <w:rsid w:val="0017522C"/>
    <w:rsid w:val="001812B0"/>
    <w:rsid w:val="001945B2"/>
    <w:rsid w:val="001A2E0B"/>
    <w:rsid w:val="001A4787"/>
    <w:rsid w:val="001B715A"/>
    <w:rsid w:val="001C0564"/>
    <w:rsid w:val="001C0B33"/>
    <w:rsid w:val="001C4A81"/>
    <w:rsid w:val="001E58A2"/>
    <w:rsid w:val="001F152E"/>
    <w:rsid w:val="001F782B"/>
    <w:rsid w:val="0021795A"/>
    <w:rsid w:val="00230B0C"/>
    <w:rsid w:val="00232928"/>
    <w:rsid w:val="00244189"/>
    <w:rsid w:val="002500E4"/>
    <w:rsid w:val="00252774"/>
    <w:rsid w:val="00257B32"/>
    <w:rsid w:val="00262015"/>
    <w:rsid w:val="0026427E"/>
    <w:rsid w:val="002672DD"/>
    <w:rsid w:val="0027521D"/>
    <w:rsid w:val="00280487"/>
    <w:rsid w:val="00282926"/>
    <w:rsid w:val="00294431"/>
    <w:rsid w:val="002A14BA"/>
    <w:rsid w:val="002A55B4"/>
    <w:rsid w:val="002A5923"/>
    <w:rsid w:val="002B364F"/>
    <w:rsid w:val="002C4AB2"/>
    <w:rsid w:val="002C65DD"/>
    <w:rsid w:val="002E051A"/>
    <w:rsid w:val="002E36AC"/>
    <w:rsid w:val="002F3C27"/>
    <w:rsid w:val="00301F15"/>
    <w:rsid w:val="00315D58"/>
    <w:rsid w:val="00327609"/>
    <w:rsid w:val="00335415"/>
    <w:rsid w:val="00342325"/>
    <w:rsid w:val="00345BFF"/>
    <w:rsid w:val="00352A9B"/>
    <w:rsid w:val="0035430A"/>
    <w:rsid w:val="003707BF"/>
    <w:rsid w:val="00380CDD"/>
    <w:rsid w:val="00380EE9"/>
    <w:rsid w:val="0039199F"/>
    <w:rsid w:val="003969E3"/>
    <w:rsid w:val="003A1EF1"/>
    <w:rsid w:val="003A23F5"/>
    <w:rsid w:val="003A4967"/>
    <w:rsid w:val="003A6092"/>
    <w:rsid w:val="003B530E"/>
    <w:rsid w:val="003B5DF0"/>
    <w:rsid w:val="003B6FFE"/>
    <w:rsid w:val="003C181F"/>
    <w:rsid w:val="003C494C"/>
    <w:rsid w:val="003C6F69"/>
    <w:rsid w:val="003D2318"/>
    <w:rsid w:val="003F623D"/>
    <w:rsid w:val="003F72ED"/>
    <w:rsid w:val="00400A9F"/>
    <w:rsid w:val="00406884"/>
    <w:rsid w:val="004134F7"/>
    <w:rsid w:val="00413911"/>
    <w:rsid w:val="0041652C"/>
    <w:rsid w:val="00421D60"/>
    <w:rsid w:val="004225D8"/>
    <w:rsid w:val="00422C2A"/>
    <w:rsid w:val="0043022D"/>
    <w:rsid w:val="004372DC"/>
    <w:rsid w:val="00460E3E"/>
    <w:rsid w:val="00466B61"/>
    <w:rsid w:val="00467069"/>
    <w:rsid w:val="00472A6A"/>
    <w:rsid w:val="00494FDD"/>
    <w:rsid w:val="004A7B41"/>
    <w:rsid w:val="004B28DF"/>
    <w:rsid w:val="004C07CE"/>
    <w:rsid w:val="004C1EC0"/>
    <w:rsid w:val="004C635B"/>
    <w:rsid w:val="004E6F2C"/>
    <w:rsid w:val="004F3E3B"/>
    <w:rsid w:val="004F7C1D"/>
    <w:rsid w:val="0050245C"/>
    <w:rsid w:val="005048BA"/>
    <w:rsid w:val="00507E0C"/>
    <w:rsid w:val="00513F86"/>
    <w:rsid w:val="00515F79"/>
    <w:rsid w:val="00522DB1"/>
    <w:rsid w:val="005236F3"/>
    <w:rsid w:val="00524F49"/>
    <w:rsid w:val="00533DB7"/>
    <w:rsid w:val="005373CF"/>
    <w:rsid w:val="005414F6"/>
    <w:rsid w:val="0056390D"/>
    <w:rsid w:val="005646C1"/>
    <w:rsid w:val="00576C14"/>
    <w:rsid w:val="00576F9F"/>
    <w:rsid w:val="00591223"/>
    <w:rsid w:val="005A1D07"/>
    <w:rsid w:val="005A2554"/>
    <w:rsid w:val="005A27F5"/>
    <w:rsid w:val="005A2CC4"/>
    <w:rsid w:val="005B1AB6"/>
    <w:rsid w:val="005D7070"/>
    <w:rsid w:val="005E5F3E"/>
    <w:rsid w:val="005F6EFC"/>
    <w:rsid w:val="00605313"/>
    <w:rsid w:val="00615618"/>
    <w:rsid w:val="00621B1C"/>
    <w:rsid w:val="00631086"/>
    <w:rsid w:val="00635B9E"/>
    <w:rsid w:val="00640C89"/>
    <w:rsid w:val="006431DD"/>
    <w:rsid w:val="006439A5"/>
    <w:rsid w:val="00643F9C"/>
    <w:rsid w:val="006538F7"/>
    <w:rsid w:val="00657F9A"/>
    <w:rsid w:val="00660F45"/>
    <w:rsid w:val="006737A4"/>
    <w:rsid w:val="0067478B"/>
    <w:rsid w:val="00680445"/>
    <w:rsid w:val="00686A84"/>
    <w:rsid w:val="00686FDF"/>
    <w:rsid w:val="00687155"/>
    <w:rsid w:val="0069461E"/>
    <w:rsid w:val="006963CE"/>
    <w:rsid w:val="006A0D19"/>
    <w:rsid w:val="006A6492"/>
    <w:rsid w:val="006A7DC0"/>
    <w:rsid w:val="006C6539"/>
    <w:rsid w:val="006D00F8"/>
    <w:rsid w:val="006E6714"/>
    <w:rsid w:val="006F31C6"/>
    <w:rsid w:val="00725E5B"/>
    <w:rsid w:val="00735B9E"/>
    <w:rsid w:val="00741ED3"/>
    <w:rsid w:val="00742BA5"/>
    <w:rsid w:val="00743F35"/>
    <w:rsid w:val="00754BBA"/>
    <w:rsid w:val="00762BC7"/>
    <w:rsid w:val="00774068"/>
    <w:rsid w:val="007743E7"/>
    <w:rsid w:val="00784B54"/>
    <w:rsid w:val="00785D48"/>
    <w:rsid w:val="007914DF"/>
    <w:rsid w:val="00794664"/>
    <w:rsid w:val="007A1868"/>
    <w:rsid w:val="007A4F6A"/>
    <w:rsid w:val="007A6A7D"/>
    <w:rsid w:val="007D05D6"/>
    <w:rsid w:val="007D1954"/>
    <w:rsid w:val="007D2390"/>
    <w:rsid w:val="007D26C4"/>
    <w:rsid w:val="007D7C01"/>
    <w:rsid w:val="007F069F"/>
    <w:rsid w:val="007F70BE"/>
    <w:rsid w:val="00805DB0"/>
    <w:rsid w:val="0081418A"/>
    <w:rsid w:val="00815A23"/>
    <w:rsid w:val="00820C80"/>
    <w:rsid w:val="00822CC2"/>
    <w:rsid w:val="008259E8"/>
    <w:rsid w:val="00825B98"/>
    <w:rsid w:val="00840625"/>
    <w:rsid w:val="008409F0"/>
    <w:rsid w:val="008518EE"/>
    <w:rsid w:val="008550C1"/>
    <w:rsid w:val="00855DBB"/>
    <w:rsid w:val="00865194"/>
    <w:rsid w:val="008703B6"/>
    <w:rsid w:val="00875830"/>
    <w:rsid w:val="00876090"/>
    <w:rsid w:val="00886C52"/>
    <w:rsid w:val="00886EF9"/>
    <w:rsid w:val="00894BEF"/>
    <w:rsid w:val="008B19D0"/>
    <w:rsid w:val="008B4836"/>
    <w:rsid w:val="008C2AC6"/>
    <w:rsid w:val="008C7736"/>
    <w:rsid w:val="008C77EF"/>
    <w:rsid w:val="008E2834"/>
    <w:rsid w:val="008F6BD9"/>
    <w:rsid w:val="009000FB"/>
    <w:rsid w:val="009132A8"/>
    <w:rsid w:val="009158E7"/>
    <w:rsid w:val="00920B0E"/>
    <w:rsid w:val="00921C14"/>
    <w:rsid w:val="00927E3B"/>
    <w:rsid w:val="00930112"/>
    <w:rsid w:val="00936CF4"/>
    <w:rsid w:val="00946394"/>
    <w:rsid w:val="009465E5"/>
    <w:rsid w:val="009521D9"/>
    <w:rsid w:val="00952406"/>
    <w:rsid w:val="00956C8F"/>
    <w:rsid w:val="009709B4"/>
    <w:rsid w:val="00982648"/>
    <w:rsid w:val="0098419A"/>
    <w:rsid w:val="009927D9"/>
    <w:rsid w:val="00992F33"/>
    <w:rsid w:val="0099495B"/>
    <w:rsid w:val="00995B4E"/>
    <w:rsid w:val="009A0032"/>
    <w:rsid w:val="009B244D"/>
    <w:rsid w:val="009B722E"/>
    <w:rsid w:val="009C3238"/>
    <w:rsid w:val="009C471D"/>
    <w:rsid w:val="009C701E"/>
    <w:rsid w:val="009D38B1"/>
    <w:rsid w:val="009D48DC"/>
    <w:rsid w:val="009D5C01"/>
    <w:rsid w:val="009E2F59"/>
    <w:rsid w:val="009F15E9"/>
    <w:rsid w:val="009F6419"/>
    <w:rsid w:val="00A01E2F"/>
    <w:rsid w:val="00A1276F"/>
    <w:rsid w:val="00A2583D"/>
    <w:rsid w:val="00A407A6"/>
    <w:rsid w:val="00A440E4"/>
    <w:rsid w:val="00A46ECD"/>
    <w:rsid w:val="00A47A20"/>
    <w:rsid w:val="00A5669A"/>
    <w:rsid w:val="00A64139"/>
    <w:rsid w:val="00A65F57"/>
    <w:rsid w:val="00A777C1"/>
    <w:rsid w:val="00A777C8"/>
    <w:rsid w:val="00A80080"/>
    <w:rsid w:val="00A81D72"/>
    <w:rsid w:val="00A83353"/>
    <w:rsid w:val="00A92C84"/>
    <w:rsid w:val="00A9455C"/>
    <w:rsid w:val="00A96CE5"/>
    <w:rsid w:val="00AA5BF7"/>
    <w:rsid w:val="00AA76E2"/>
    <w:rsid w:val="00AB6D01"/>
    <w:rsid w:val="00AC0E6B"/>
    <w:rsid w:val="00AF0FF7"/>
    <w:rsid w:val="00AF5F43"/>
    <w:rsid w:val="00B029CE"/>
    <w:rsid w:val="00B11860"/>
    <w:rsid w:val="00B13EBF"/>
    <w:rsid w:val="00B142F3"/>
    <w:rsid w:val="00B24B65"/>
    <w:rsid w:val="00B25982"/>
    <w:rsid w:val="00B261C7"/>
    <w:rsid w:val="00B26B01"/>
    <w:rsid w:val="00B30D22"/>
    <w:rsid w:val="00B52AC3"/>
    <w:rsid w:val="00B548CD"/>
    <w:rsid w:val="00B57805"/>
    <w:rsid w:val="00B603CE"/>
    <w:rsid w:val="00B64CCC"/>
    <w:rsid w:val="00B70AB7"/>
    <w:rsid w:val="00B730A7"/>
    <w:rsid w:val="00B866FF"/>
    <w:rsid w:val="00B90074"/>
    <w:rsid w:val="00B9531A"/>
    <w:rsid w:val="00BA374F"/>
    <w:rsid w:val="00BA642B"/>
    <w:rsid w:val="00BB1428"/>
    <w:rsid w:val="00BB6BD4"/>
    <w:rsid w:val="00BC24DC"/>
    <w:rsid w:val="00BC5CDF"/>
    <w:rsid w:val="00BD62D0"/>
    <w:rsid w:val="00BE1D09"/>
    <w:rsid w:val="00BE48C4"/>
    <w:rsid w:val="00BE7E9A"/>
    <w:rsid w:val="00BF4852"/>
    <w:rsid w:val="00C107AA"/>
    <w:rsid w:val="00C1469B"/>
    <w:rsid w:val="00C15013"/>
    <w:rsid w:val="00C259A7"/>
    <w:rsid w:val="00C31FC3"/>
    <w:rsid w:val="00C334B9"/>
    <w:rsid w:val="00C351AD"/>
    <w:rsid w:val="00C40A04"/>
    <w:rsid w:val="00C45309"/>
    <w:rsid w:val="00C618D1"/>
    <w:rsid w:val="00C62918"/>
    <w:rsid w:val="00C630F9"/>
    <w:rsid w:val="00C70018"/>
    <w:rsid w:val="00C94DFA"/>
    <w:rsid w:val="00C9662F"/>
    <w:rsid w:val="00CC1AC5"/>
    <w:rsid w:val="00CD17D5"/>
    <w:rsid w:val="00CD27EB"/>
    <w:rsid w:val="00CD747F"/>
    <w:rsid w:val="00CF2D86"/>
    <w:rsid w:val="00D119ED"/>
    <w:rsid w:val="00D15BFC"/>
    <w:rsid w:val="00D370E5"/>
    <w:rsid w:val="00D52E2A"/>
    <w:rsid w:val="00D53621"/>
    <w:rsid w:val="00D57A10"/>
    <w:rsid w:val="00D640F3"/>
    <w:rsid w:val="00D666D2"/>
    <w:rsid w:val="00D719AC"/>
    <w:rsid w:val="00D7526D"/>
    <w:rsid w:val="00D83C09"/>
    <w:rsid w:val="00D91531"/>
    <w:rsid w:val="00DA1700"/>
    <w:rsid w:val="00DC3662"/>
    <w:rsid w:val="00DC5041"/>
    <w:rsid w:val="00DC5367"/>
    <w:rsid w:val="00DC5D84"/>
    <w:rsid w:val="00DC6CE9"/>
    <w:rsid w:val="00DD47E8"/>
    <w:rsid w:val="00DE2634"/>
    <w:rsid w:val="00DE5283"/>
    <w:rsid w:val="00E1051A"/>
    <w:rsid w:val="00E17727"/>
    <w:rsid w:val="00E17C85"/>
    <w:rsid w:val="00E27114"/>
    <w:rsid w:val="00E31DBE"/>
    <w:rsid w:val="00E3394A"/>
    <w:rsid w:val="00E3394E"/>
    <w:rsid w:val="00E33F7E"/>
    <w:rsid w:val="00E51302"/>
    <w:rsid w:val="00E75CE1"/>
    <w:rsid w:val="00E76306"/>
    <w:rsid w:val="00E87785"/>
    <w:rsid w:val="00E906CD"/>
    <w:rsid w:val="00E9082C"/>
    <w:rsid w:val="00EA5112"/>
    <w:rsid w:val="00EA5871"/>
    <w:rsid w:val="00EA5CEE"/>
    <w:rsid w:val="00EB0039"/>
    <w:rsid w:val="00EB1AB6"/>
    <w:rsid w:val="00EB7A63"/>
    <w:rsid w:val="00EB7C3A"/>
    <w:rsid w:val="00ED2B9D"/>
    <w:rsid w:val="00ED4C04"/>
    <w:rsid w:val="00ED68B5"/>
    <w:rsid w:val="00EE14E6"/>
    <w:rsid w:val="00F21277"/>
    <w:rsid w:val="00F32386"/>
    <w:rsid w:val="00F36852"/>
    <w:rsid w:val="00F47128"/>
    <w:rsid w:val="00F6579A"/>
    <w:rsid w:val="00F67145"/>
    <w:rsid w:val="00F677D7"/>
    <w:rsid w:val="00F714CE"/>
    <w:rsid w:val="00F72F97"/>
    <w:rsid w:val="00F73118"/>
    <w:rsid w:val="00F75E6F"/>
    <w:rsid w:val="00F835E4"/>
    <w:rsid w:val="00F87303"/>
    <w:rsid w:val="00FA5134"/>
    <w:rsid w:val="00FB780A"/>
    <w:rsid w:val="00FD0F67"/>
    <w:rsid w:val="00FD38CE"/>
    <w:rsid w:val="00FD5A20"/>
    <w:rsid w:val="00FD7796"/>
    <w:rsid w:val="00FF1962"/>
    <w:rsid w:val="03C195C9"/>
    <w:rsid w:val="05C923E2"/>
    <w:rsid w:val="0DD61B1E"/>
    <w:rsid w:val="0EC26EE1"/>
    <w:rsid w:val="140390BB"/>
    <w:rsid w:val="15101D57"/>
    <w:rsid w:val="178910EC"/>
    <w:rsid w:val="181EE9C5"/>
    <w:rsid w:val="290A9FEA"/>
    <w:rsid w:val="2BCD7E3D"/>
    <w:rsid w:val="2DCA0A10"/>
    <w:rsid w:val="36F98AB0"/>
    <w:rsid w:val="3881DB8C"/>
    <w:rsid w:val="3B496391"/>
    <w:rsid w:val="404E153E"/>
    <w:rsid w:val="40B1510F"/>
    <w:rsid w:val="4240CC62"/>
    <w:rsid w:val="48EA192B"/>
    <w:rsid w:val="56DD706A"/>
    <w:rsid w:val="59D9D774"/>
    <w:rsid w:val="5CA91A7E"/>
    <w:rsid w:val="5D386376"/>
    <w:rsid w:val="62D2E5B8"/>
    <w:rsid w:val="6415FB5A"/>
    <w:rsid w:val="7658C6C8"/>
    <w:rsid w:val="787CC35F"/>
    <w:rsid w:val="791730B8"/>
    <w:rsid w:val="794B0240"/>
    <w:rsid w:val="7DE13A50"/>
    <w:rsid w:val="7ECFA0CC"/>
    <w:rsid w:val="7F60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950DC3"/>
  <w15:docId w15:val="{B53AF968-8F7C-4B17-8FC7-BD709766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B4E"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  <w:lang w:eastAsia="fi-FI"/>
    </w:rPr>
  </w:style>
  <w:style w:type="paragraph" w:styleId="Rubrik1">
    <w:name w:val="heading 1"/>
    <w:basedOn w:val="Normal"/>
    <w:next w:val="Normal"/>
    <w:link w:val="Rubrik1Char"/>
    <w:qFormat/>
    <w:rsid w:val="009709B4"/>
    <w:pPr>
      <w:keepNext/>
      <w:numPr>
        <w:numId w:val="10"/>
      </w:numPr>
      <w:spacing w:after="260"/>
      <w:outlineLvl w:val="0"/>
    </w:pPr>
    <w:rPr>
      <w:b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709B4"/>
    <w:pPr>
      <w:keepNext/>
      <w:numPr>
        <w:ilvl w:val="1"/>
        <w:numId w:val="10"/>
      </w:numPr>
      <w:spacing w:after="260"/>
      <w:outlineLvl w:val="1"/>
    </w:pPr>
    <w:rPr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9709B4"/>
    <w:pPr>
      <w:keepNext/>
      <w:numPr>
        <w:ilvl w:val="2"/>
        <w:numId w:val="10"/>
      </w:numPr>
      <w:spacing w:after="260"/>
      <w:outlineLvl w:val="2"/>
    </w:pPr>
    <w:rPr>
      <w:b/>
      <w:bCs/>
      <w:szCs w:val="26"/>
    </w:rPr>
  </w:style>
  <w:style w:type="paragraph" w:styleId="Rubrik4">
    <w:name w:val="heading 4"/>
    <w:basedOn w:val="Normal"/>
    <w:next w:val="Normal"/>
    <w:link w:val="Rubrik4Char"/>
    <w:unhideWhenUsed/>
    <w:rsid w:val="009709B4"/>
    <w:pPr>
      <w:keepNext/>
      <w:keepLines/>
      <w:numPr>
        <w:ilvl w:val="3"/>
        <w:numId w:val="10"/>
      </w:numPr>
      <w:spacing w:after="26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nhideWhenUsed/>
    <w:rsid w:val="009709B4"/>
    <w:pPr>
      <w:keepNext/>
      <w:keepLines/>
      <w:numPr>
        <w:ilvl w:val="4"/>
        <w:numId w:val="10"/>
      </w:numPr>
      <w:spacing w:after="26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nhideWhenUsed/>
    <w:rsid w:val="009709B4"/>
    <w:pPr>
      <w:keepNext/>
      <w:keepLines/>
      <w:numPr>
        <w:ilvl w:val="5"/>
        <w:numId w:val="10"/>
      </w:numPr>
      <w:spacing w:after="260"/>
      <w:outlineLvl w:val="5"/>
    </w:pPr>
    <w:rPr>
      <w:rFonts w:asciiTheme="majorHAnsi" w:eastAsiaTheme="majorEastAsia" w:hAnsiTheme="majorHAnsi" w:cstheme="majorBidi"/>
      <w:iCs/>
    </w:rPr>
  </w:style>
  <w:style w:type="paragraph" w:styleId="Rubrik7">
    <w:name w:val="heading 7"/>
    <w:basedOn w:val="Normal"/>
    <w:next w:val="Normal"/>
    <w:link w:val="Rubrik7Char"/>
    <w:unhideWhenUsed/>
    <w:rsid w:val="009709B4"/>
    <w:pPr>
      <w:keepNext/>
      <w:keepLines/>
      <w:numPr>
        <w:ilvl w:val="6"/>
        <w:numId w:val="10"/>
      </w:numPr>
      <w:spacing w:after="26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nhideWhenUsed/>
    <w:rsid w:val="009709B4"/>
    <w:pPr>
      <w:keepNext/>
      <w:keepLines/>
      <w:numPr>
        <w:ilvl w:val="7"/>
        <w:numId w:val="10"/>
      </w:numPr>
      <w:spacing w:after="2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709B4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qFormat/>
    <w:rsid w:val="009709B4"/>
  </w:style>
  <w:style w:type="character" w:customStyle="1" w:styleId="SidhuvudChar">
    <w:name w:val="Sidhuvud Char"/>
    <w:basedOn w:val="Standardstycketeckensnitt"/>
    <w:link w:val="Sidhuvud"/>
    <w:rsid w:val="009709B4"/>
    <w:rPr>
      <w:rFonts w:eastAsia="SimSun" w:cs="Times New Roman"/>
      <w:noProof/>
      <w:sz w:val="20"/>
      <w:szCs w:val="24"/>
      <w:lang w:val="en-GB" w:eastAsia="zh-CN"/>
    </w:rPr>
  </w:style>
  <w:style w:type="paragraph" w:styleId="Sidfot">
    <w:name w:val="footer"/>
    <w:basedOn w:val="Normal"/>
    <w:link w:val="SidfotChar"/>
    <w:qFormat/>
    <w:rsid w:val="009709B4"/>
    <w:pPr>
      <w:spacing w:line="140" w:lineRule="atLeast"/>
    </w:pPr>
    <w:rPr>
      <w:color w:val="67707C" w:themeColor="accent2"/>
      <w:sz w:val="12"/>
    </w:rPr>
  </w:style>
  <w:style w:type="character" w:customStyle="1" w:styleId="SidfotChar">
    <w:name w:val="Sidfot Char"/>
    <w:basedOn w:val="Standardstycketeckensnitt"/>
    <w:link w:val="Sidfot"/>
    <w:rsid w:val="009709B4"/>
    <w:rPr>
      <w:rFonts w:eastAsia="SimSun" w:cs="Times New Roman"/>
      <w:noProof/>
      <w:color w:val="67707C" w:themeColor="accent2"/>
      <w:sz w:val="12"/>
      <w:szCs w:val="24"/>
      <w:lang w:val="en-GB" w:eastAsia="zh-CN"/>
    </w:rPr>
  </w:style>
  <w:style w:type="character" w:styleId="Platshllartext">
    <w:name w:val="Placeholder Text"/>
    <w:basedOn w:val="Standardstycketeckensnitt"/>
    <w:uiPriority w:val="99"/>
    <w:rsid w:val="009709B4"/>
    <w:rPr>
      <w:color w:val="auto"/>
    </w:rPr>
  </w:style>
  <w:style w:type="paragraph" w:styleId="Ballongtext">
    <w:name w:val="Balloon Text"/>
    <w:basedOn w:val="Normal"/>
    <w:link w:val="BallongtextChar"/>
    <w:rsid w:val="00970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709B4"/>
    <w:rPr>
      <w:rFonts w:ascii="Tahoma" w:eastAsia="SimSun" w:hAnsi="Tahoma" w:cs="Tahoma"/>
      <w:noProof/>
      <w:sz w:val="16"/>
      <w:szCs w:val="16"/>
      <w:lang w:val="en-GB" w:eastAsia="zh-CN"/>
    </w:rPr>
  </w:style>
  <w:style w:type="paragraph" w:customStyle="1" w:styleId="Blank">
    <w:name w:val="Blank"/>
    <w:basedOn w:val="Sidfot"/>
    <w:rsid w:val="009709B4"/>
    <w:pPr>
      <w:spacing w:line="240" w:lineRule="auto"/>
    </w:pPr>
    <w:rPr>
      <w:sz w:val="2"/>
    </w:rPr>
  </w:style>
  <w:style w:type="paragraph" w:styleId="Brdtext">
    <w:name w:val="Body Text"/>
    <w:basedOn w:val="Normal"/>
    <w:link w:val="BrdtextChar"/>
    <w:rsid w:val="009709B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709B4"/>
    <w:rPr>
      <w:rFonts w:eastAsia="SimSun" w:cs="Times New Roman"/>
      <w:noProof/>
      <w:sz w:val="20"/>
      <w:szCs w:val="24"/>
      <w:lang w:val="en-GB" w:eastAsia="zh-CN"/>
    </w:rPr>
  </w:style>
  <w:style w:type="paragraph" w:styleId="Brdtextmedfrstaindrag">
    <w:name w:val="Body Text First Indent"/>
    <w:basedOn w:val="Normal"/>
    <w:link w:val="BrdtextmedfrstaindragChar"/>
    <w:rsid w:val="009709B4"/>
    <w:pPr>
      <w:spacing w:line="240" w:lineRule="atLeast"/>
      <w:ind w:left="2608" w:hanging="2608"/>
    </w:pPr>
  </w:style>
  <w:style w:type="character" w:customStyle="1" w:styleId="BrdtextmedfrstaindragChar">
    <w:name w:val="Brödtext med första indrag Char"/>
    <w:basedOn w:val="BrdtextChar"/>
    <w:link w:val="Brdtextmedfrstaindrag"/>
    <w:rsid w:val="009709B4"/>
    <w:rPr>
      <w:rFonts w:eastAsia="SimSun" w:cs="Times New Roman"/>
      <w:noProof/>
      <w:sz w:val="20"/>
      <w:szCs w:val="24"/>
      <w:lang w:val="en-GB" w:eastAsia="zh-CN"/>
    </w:rPr>
  </w:style>
  <w:style w:type="paragraph" w:customStyle="1" w:styleId="Bulleted">
    <w:name w:val="Bulleted"/>
    <w:basedOn w:val="Normal"/>
    <w:qFormat/>
    <w:rsid w:val="009709B4"/>
    <w:pPr>
      <w:numPr>
        <w:numId w:val="1"/>
      </w:numPr>
    </w:pPr>
  </w:style>
  <w:style w:type="paragraph" w:customStyle="1" w:styleId="ContactInformation">
    <w:name w:val="Contact Information"/>
    <w:basedOn w:val="Normal"/>
    <w:qFormat/>
    <w:rsid w:val="009709B4"/>
    <w:pPr>
      <w:spacing w:line="240" w:lineRule="auto"/>
    </w:pPr>
    <w:rPr>
      <w:rFonts w:eastAsia="Cambria"/>
      <w:sz w:val="12"/>
      <w:szCs w:val="12"/>
      <w:lang w:eastAsia="en-US"/>
    </w:rPr>
  </w:style>
  <w:style w:type="paragraph" w:customStyle="1" w:styleId="FooterHighlight">
    <w:name w:val="Footer Highlight"/>
    <w:basedOn w:val="Sidfot"/>
    <w:qFormat/>
    <w:rsid w:val="009709B4"/>
    <w:rPr>
      <w:b/>
      <w:position w:val="4"/>
      <w:lang w:val="en-US"/>
    </w:rPr>
  </w:style>
  <w:style w:type="character" w:customStyle="1" w:styleId="Rubrik1Char">
    <w:name w:val="Rubrik 1 Char"/>
    <w:basedOn w:val="Standardstycketeckensnitt"/>
    <w:link w:val="Rubrik1"/>
    <w:rsid w:val="009709B4"/>
    <w:rPr>
      <w:rFonts w:eastAsia="SimSun" w:cs="Arial"/>
      <w:b/>
      <w:bCs/>
      <w:caps/>
      <w:noProof/>
      <w:kern w:val="32"/>
      <w:sz w:val="20"/>
      <w:szCs w:val="32"/>
      <w:lang w:val="en-GB" w:eastAsia="zh-CN"/>
    </w:rPr>
  </w:style>
  <w:style w:type="paragraph" w:customStyle="1" w:styleId="Heading1nonumbering">
    <w:name w:val="Heading 1 (no numbering)"/>
    <w:basedOn w:val="Rubrik1"/>
    <w:qFormat/>
    <w:rsid w:val="009709B4"/>
    <w:pPr>
      <w:numPr>
        <w:numId w:val="0"/>
      </w:numPr>
    </w:pPr>
  </w:style>
  <w:style w:type="character" w:customStyle="1" w:styleId="Rubrik2Char">
    <w:name w:val="Rubrik 2 Char"/>
    <w:basedOn w:val="Standardstycketeckensnitt"/>
    <w:link w:val="Rubrik2"/>
    <w:rsid w:val="009709B4"/>
    <w:rPr>
      <w:rFonts w:eastAsia="SimSun" w:cs="Arial"/>
      <w:b/>
      <w:bCs/>
      <w:iCs/>
      <w:noProof/>
      <w:sz w:val="20"/>
      <w:szCs w:val="28"/>
      <w:lang w:val="en-GB" w:eastAsia="zh-CN"/>
    </w:rPr>
  </w:style>
  <w:style w:type="paragraph" w:customStyle="1" w:styleId="Heading2nonumbering">
    <w:name w:val="Heading 2 (no numbering)"/>
    <w:basedOn w:val="Rubrik2"/>
    <w:qFormat/>
    <w:rsid w:val="009709B4"/>
    <w:pPr>
      <w:numPr>
        <w:ilvl w:val="0"/>
        <w:numId w:val="0"/>
      </w:numPr>
    </w:pPr>
  </w:style>
  <w:style w:type="character" w:customStyle="1" w:styleId="Rubrik3Char">
    <w:name w:val="Rubrik 3 Char"/>
    <w:basedOn w:val="Standardstycketeckensnitt"/>
    <w:link w:val="Rubrik3"/>
    <w:rsid w:val="009709B4"/>
    <w:rPr>
      <w:rFonts w:eastAsia="SimSun" w:cs="Arial"/>
      <w:b/>
      <w:bCs/>
      <w:noProof/>
      <w:sz w:val="20"/>
      <w:szCs w:val="26"/>
      <w:lang w:val="en-GB" w:eastAsia="zh-CN"/>
    </w:rPr>
  </w:style>
  <w:style w:type="paragraph" w:customStyle="1" w:styleId="Heading3nonumbering">
    <w:name w:val="Heading 3 (no numbering)"/>
    <w:basedOn w:val="Rubrik3"/>
    <w:qFormat/>
    <w:rsid w:val="009709B4"/>
    <w:pPr>
      <w:numPr>
        <w:ilvl w:val="0"/>
        <w:numId w:val="0"/>
      </w:numPr>
    </w:pPr>
    <w:rPr>
      <w:sz w:val="18"/>
    </w:rPr>
  </w:style>
  <w:style w:type="character" w:customStyle="1" w:styleId="Rubrik4Char">
    <w:name w:val="Rubrik 4 Char"/>
    <w:basedOn w:val="Standardstycketeckensnitt"/>
    <w:link w:val="Rubrik4"/>
    <w:rsid w:val="009709B4"/>
    <w:rPr>
      <w:rFonts w:asciiTheme="majorHAnsi" w:eastAsiaTheme="majorEastAsia" w:hAnsiTheme="majorHAnsi" w:cstheme="majorBidi"/>
      <w:bCs/>
      <w:iCs/>
      <w:noProof/>
      <w:sz w:val="20"/>
      <w:szCs w:val="24"/>
      <w:lang w:val="en-GB" w:eastAsia="zh-CN"/>
    </w:rPr>
  </w:style>
  <w:style w:type="character" w:customStyle="1" w:styleId="Rubrik5Char">
    <w:name w:val="Rubrik 5 Char"/>
    <w:basedOn w:val="Standardstycketeckensnitt"/>
    <w:link w:val="Rubrik5"/>
    <w:rsid w:val="009709B4"/>
    <w:rPr>
      <w:rFonts w:asciiTheme="majorHAnsi" w:eastAsiaTheme="majorEastAsia" w:hAnsiTheme="majorHAnsi" w:cstheme="majorBidi"/>
      <w:noProof/>
      <w:sz w:val="20"/>
      <w:szCs w:val="24"/>
      <w:lang w:val="en-GB" w:eastAsia="zh-CN"/>
    </w:rPr>
  </w:style>
  <w:style w:type="character" w:customStyle="1" w:styleId="Rubrik6Char">
    <w:name w:val="Rubrik 6 Char"/>
    <w:basedOn w:val="Standardstycketeckensnitt"/>
    <w:link w:val="Rubrik6"/>
    <w:rsid w:val="009709B4"/>
    <w:rPr>
      <w:rFonts w:asciiTheme="majorHAnsi" w:eastAsiaTheme="majorEastAsia" w:hAnsiTheme="majorHAnsi" w:cstheme="majorBidi"/>
      <w:iCs/>
      <w:noProof/>
      <w:sz w:val="20"/>
      <w:szCs w:val="24"/>
      <w:lang w:val="en-GB" w:eastAsia="zh-CN"/>
    </w:rPr>
  </w:style>
  <w:style w:type="character" w:customStyle="1" w:styleId="Rubrik7Char">
    <w:name w:val="Rubrik 7 Char"/>
    <w:basedOn w:val="Standardstycketeckensnitt"/>
    <w:link w:val="Rubrik7"/>
    <w:rsid w:val="009709B4"/>
    <w:rPr>
      <w:rFonts w:asciiTheme="majorHAnsi" w:eastAsiaTheme="majorEastAsia" w:hAnsiTheme="majorHAnsi" w:cstheme="majorBidi"/>
      <w:iCs/>
      <w:noProof/>
      <w:sz w:val="20"/>
      <w:szCs w:val="24"/>
      <w:lang w:val="en-GB" w:eastAsia="zh-CN"/>
    </w:rPr>
  </w:style>
  <w:style w:type="character" w:customStyle="1" w:styleId="Rubrik8Char">
    <w:name w:val="Rubrik 8 Char"/>
    <w:basedOn w:val="Standardstycketeckensnitt"/>
    <w:link w:val="Rubrik8"/>
    <w:rsid w:val="009709B4"/>
    <w:rPr>
      <w:rFonts w:asciiTheme="majorHAnsi" w:eastAsiaTheme="majorEastAsia" w:hAnsiTheme="majorHAnsi" w:cstheme="majorBidi"/>
      <w:noProof/>
      <w:sz w:val="20"/>
      <w:szCs w:val="20"/>
      <w:lang w:val="en-GB" w:eastAsia="zh-CN"/>
    </w:rPr>
  </w:style>
  <w:style w:type="character" w:customStyle="1" w:styleId="Rubrik9Char">
    <w:name w:val="Rubrik 9 Char"/>
    <w:basedOn w:val="Standardstycketeckensnitt"/>
    <w:link w:val="Rubrik9"/>
    <w:semiHidden/>
    <w:rsid w:val="009709B4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n-GB" w:eastAsia="zh-CN"/>
    </w:rPr>
  </w:style>
  <w:style w:type="character" w:customStyle="1" w:styleId="Highlight">
    <w:name w:val="Highlight"/>
    <w:basedOn w:val="Standardstycketeckensnitt"/>
    <w:uiPriority w:val="1"/>
    <w:qFormat/>
    <w:rsid w:val="009709B4"/>
    <w:rPr>
      <w:rFonts w:asciiTheme="majorHAnsi" w:hAnsiTheme="majorHAnsi"/>
      <w:b w:val="0"/>
      <w:color w:val="EC6608" w:themeColor="accent3"/>
      <w:lang w:val="en-US"/>
    </w:rPr>
  </w:style>
  <w:style w:type="character" w:styleId="Hyperlnk">
    <w:name w:val="Hyperlink"/>
    <w:basedOn w:val="Standardstycketeckensnitt"/>
    <w:uiPriority w:val="99"/>
    <w:rsid w:val="009709B4"/>
    <w:rPr>
      <w:color w:val="EC6608" w:themeColor="accent3"/>
      <w:u w:val="single"/>
    </w:rPr>
  </w:style>
  <w:style w:type="numbering" w:customStyle="1" w:styleId="Numbering">
    <w:name w:val="Numbering"/>
    <w:basedOn w:val="Ingenlista"/>
    <w:rsid w:val="009709B4"/>
    <w:pPr>
      <w:numPr>
        <w:numId w:val="11"/>
      </w:numPr>
    </w:pPr>
  </w:style>
  <w:style w:type="paragraph" w:customStyle="1" w:styleId="Paragraph">
    <w:name w:val="Paragraph"/>
    <w:basedOn w:val="Normal"/>
    <w:qFormat/>
    <w:rsid w:val="009709B4"/>
    <w:pPr>
      <w:spacing w:after="280"/>
      <w:ind w:left="2608"/>
    </w:pPr>
    <w:rPr>
      <w:rFonts w:eastAsia="Times New Roman"/>
      <w:lang w:eastAsia="en-US"/>
    </w:rPr>
  </w:style>
  <w:style w:type="table" w:customStyle="1" w:styleId="Peikko">
    <w:name w:val="Peikko"/>
    <w:basedOn w:val="Normaltabell"/>
    <w:uiPriority w:val="99"/>
    <w:rsid w:val="009709B4"/>
    <w:pPr>
      <w:spacing w:after="0" w:line="260" w:lineRule="atLeast"/>
    </w:pPr>
    <w:rPr>
      <w:rFonts w:eastAsia="SimSun" w:cs="Times New Roman"/>
      <w:color w:val="EC6608" w:themeColor="accent3"/>
      <w:sz w:val="18"/>
      <w:szCs w:val="20"/>
      <w:lang w:eastAsia="fi-FI"/>
    </w:rPr>
    <w:tblPr>
      <w:tblBorders>
        <w:insideH w:val="single" w:sz="4" w:space="0" w:color="F7A600" w:themeColor="accent5"/>
      </w:tblBorders>
    </w:tblPr>
    <w:tblStylePr w:type="firstRow">
      <w:pPr>
        <w:wordWrap/>
      </w:pPr>
      <w:rPr>
        <w:rFonts w:asciiTheme="minorHAnsi" w:hAnsiTheme="minorHAnsi"/>
        <w:color w:val="FECA1D" w:themeColor="accent1"/>
        <w:sz w:val="16"/>
      </w:rPr>
      <w:tblPr/>
      <w:tcPr>
        <w:tcBorders>
          <w:bottom w:val="nil"/>
        </w:tcBorders>
      </w:tcPr>
    </w:tblStylePr>
  </w:style>
  <w:style w:type="paragraph" w:styleId="Underrubrik">
    <w:name w:val="Subtitle"/>
    <w:basedOn w:val="Normal"/>
    <w:next w:val="Normal"/>
    <w:link w:val="UnderrubrikChar"/>
    <w:qFormat/>
    <w:rsid w:val="009709B4"/>
    <w:pPr>
      <w:numPr>
        <w:ilvl w:val="1"/>
      </w:numPr>
      <w:spacing w:after="260" w:line="320" w:lineRule="atLeast"/>
      <w:ind w:left="10" w:hanging="10"/>
    </w:pPr>
    <w:rPr>
      <w:rFonts w:asciiTheme="majorHAnsi" w:eastAsiaTheme="majorEastAsia" w:hAnsiTheme="majorHAnsi" w:cstheme="majorBidi"/>
      <w:iCs/>
      <w:color w:val="EC6608" w:themeColor="accent3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9709B4"/>
    <w:rPr>
      <w:rFonts w:asciiTheme="majorHAnsi" w:eastAsiaTheme="majorEastAsia" w:hAnsiTheme="majorHAnsi" w:cstheme="majorBidi"/>
      <w:iCs/>
      <w:noProof/>
      <w:color w:val="EC6608" w:themeColor="accent3"/>
      <w:spacing w:val="15"/>
      <w:sz w:val="24"/>
      <w:szCs w:val="24"/>
      <w:lang w:val="en-GB" w:eastAsia="zh-CN"/>
    </w:rPr>
  </w:style>
  <w:style w:type="paragraph" w:customStyle="1" w:styleId="TableFill">
    <w:name w:val="Table Fill"/>
    <w:basedOn w:val="Normal"/>
    <w:qFormat/>
    <w:rsid w:val="009709B4"/>
    <w:rPr>
      <w:color w:val="4D535C" w:themeColor="accent2" w:themeShade="BF"/>
    </w:rPr>
  </w:style>
  <w:style w:type="table" w:styleId="Tabellrutnt">
    <w:name w:val="Table Grid"/>
    <w:basedOn w:val="Normaltabell"/>
    <w:rsid w:val="00F677D7"/>
    <w:pPr>
      <w:spacing w:after="0" w:line="240" w:lineRule="atLeast"/>
    </w:pPr>
    <w:rPr>
      <w:rFonts w:eastAsia="SimSu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er">
    <w:name w:val="Table Header"/>
    <w:basedOn w:val="Standardstycketeckensnitt"/>
    <w:rsid w:val="009709B4"/>
    <w:rPr>
      <w:color w:val="67707C" w:themeColor="accent2"/>
      <w:sz w:val="16"/>
    </w:rPr>
  </w:style>
  <w:style w:type="paragraph" w:styleId="Rubrik">
    <w:name w:val="Title"/>
    <w:basedOn w:val="Normal"/>
    <w:next w:val="Normal"/>
    <w:link w:val="RubrikChar"/>
    <w:qFormat/>
    <w:rsid w:val="009709B4"/>
    <w:pPr>
      <w:spacing w:after="260" w:line="360" w:lineRule="atLeast"/>
      <w:contextualSpacing/>
    </w:pPr>
    <w:rPr>
      <w:rFonts w:asciiTheme="majorHAnsi" w:eastAsiaTheme="majorEastAsia" w:hAnsiTheme="majorHAnsi" w:cstheme="majorBidi"/>
      <w:b/>
      <w:color w:val="67707C" w:themeColor="accent2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9709B4"/>
    <w:rPr>
      <w:rFonts w:asciiTheme="majorHAnsi" w:eastAsiaTheme="majorEastAsia" w:hAnsiTheme="majorHAnsi" w:cstheme="majorBidi"/>
      <w:b/>
      <w:noProof/>
      <w:color w:val="67707C" w:themeColor="accent2"/>
      <w:spacing w:val="5"/>
      <w:kern w:val="28"/>
      <w:sz w:val="40"/>
      <w:szCs w:val="52"/>
      <w:lang w:val="en-GB" w:eastAsia="zh-CN"/>
    </w:rPr>
  </w:style>
  <w:style w:type="paragraph" w:styleId="Citatfrteckningsrubrik">
    <w:name w:val="toa heading"/>
    <w:basedOn w:val="Normal"/>
    <w:next w:val="Normal"/>
    <w:rsid w:val="009709B4"/>
    <w:pPr>
      <w:spacing w:after="260"/>
    </w:pPr>
    <w:rPr>
      <w:rFonts w:asciiTheme="majorHAnsi" w:eastAsiaTheme="majorEastAsia" w:hAnsiTheme="majorHAnsi" w:cstheme="majorBidi"/>
      <w:bCs/>
      <w:sz w:val="24"/>
    </w:rPr>
  </w:style>
  <w:style w:type="paragraph" w:styleId="Innehll1">
    <w:name w:val="toc 1"/>
    <w:basedOn w:val="Normal"/>
    <w:next w:val="Normal"/>
    <w:autoRedefine/>
    <w:uiPriority w:val="39"/>
    <w:rsid w:val="009709B4"/>
    <w:pPr>
      <w:tabs>
        <w:tab w:val="left" w:pos="331"/>
        <w:tab w:val="right" w:leader="dot" w:pos="9627"/>
      </w:tabs>
      <w:spacing w:after="12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9709B4"/>
    <w:pPr>
      <w:spacing w:after="120"/>
    </w:pPr>
  </w:style>
  <w:style w:type="paragraph" w:styleId="Innehll3">
    <w:name w:val="toc 3"/>
    <w:basedOn w:val="Normal"/>
    <w:next w:val="Normal"/>
    <w:autoRedefine/>
    <w:uiPriority w:val="39"/>
    <w:rsid w:val="009709B4"/>
    <w:pPr>
      <w:tabs>
        <w:tab w:val="left" w:pos="1320"/>
        <w:tab w:val="right" w:leader="dot" w:pos="9627"/>
      </w:tabs>
      <w:spacing w:after="120"/>
    </w:pPr>
  </w:style>
  <w:style w:type="paragraph" w:styleId="Innehll4">
    <w:name w:val="toc 4"/>
    <w:basedOn w:val="Normal"/>
    <w:next w:val="Normal"/>
    <w:autoRedefine/>
    <w:rsid w:val="009709B4"/>
    <w:pPr>
      <w:spacing w:after="120"/>
    </w:pPr>
  </w:style>
  <w:style w:type="paragraph" w:styleId="Innehll5">
    <w:name w:val="toc 5"/>
    <w:basedOn w:val="Normal"/>
    <w:next w:val="Normal"/>
    <w:autoRedefine/>
    <w:rsid w:val="009709B4"/>
    <w:pPr>
      <w:spacing w:after="120"/>
    </w:pPr>
  </w:style>
  <w:style w:type="paragraph" w:styleId="Innehll6">
    <w:name w:val="toc 6"/>
    <w:basedOn w:val="Normal"/>
    <w:next w:val="Normal"/>
    <w:autoRedefine/>
    <w:rsid w:val="009709B4"/>
    <w:pPr>
      <w:spacing w:after="120"/>
    </w:pPr>
  </w:style>
  <w:style w:type="paragraph" w:styleId="Innehll7">
    <w:name w:val="toc 7"/>
    <w:basedOn w:val="Normal"/>
    <w:next w:val="Normal"/>
    <w:autoRedefine/>
    <w:rsid w:val="009709B4"/>
    <w:pPr>
      <w:spacing w:after="120"/>
    </w:pPr>
  </w:style>
  <w:style w:type="paragraph" w:styleId="Innehll8">
    <w:name w:val="toc 8"/>
    <w:basedOn w:val="Normal"/>
    <w:next w:val="Normal"/>
    <w:autoRedefine/>
    <w:rsid w:val="009709B4"/>
    <w:pPr>
      <w:spacing w:after="120"/>
    </w:pPr>
  </w:style>
  <w:style w:type="paragraph" w:styleId="Innehll9">
    <w:name w:val="toc 9"/>
    <w:basedOn w:val="Normal"/>
    <w:next w:val="Normal"/>
    <w:autoRedefine/>
    <w:rsid w:val="009709B4"/>
    <w:pPr>
      <w:spacing w:after="12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9709B4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 w:val="0"/>
      <w:kern w:val="0"/>
      <w:szCs w:val="28"/>
    </w:rPr>
  </w:style>
  <w:style w:type="table" w:customStyle="1" w:styleId="TableGrid">
    <w:name w:val="TableGrid"/>
    <w:rsid w:val="00995B4E"/>
    <w:pPr>
      <w:spacing w:after="0" w:line="240" w:lineRule="auto"/>
    </w:pPr>
    <w:rPr>
      <w:rFonts w:cstheme="minorBidi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tavstnd">
    <w:name w:val="No Spacing"/>
    <w:link w:val="IngetavstndChar"/>
    <w:uiPriority w:val="1"/>
    <w:qFormat/>
    <w:rsid w:val="00576C14"/>
    <w:pPr>
      <w:spacing w:after="0" w:line="240" w:lineRule="auto"/>
    </w:pPr>
    <w:rPr>
      <w:rFonts w:cstheme="minorBidi"/>
      <w:lang w:val="en-US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76C14"/>
    <w:rPr>
      <w:rFonts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44EAD"/>
    <w:pPr>
      <w:ind w:left="720"/>
      <w:contextualSpacing/>
    </w:pPr>
  </w:style>
  <w:style w:type="character" w:customStyle="1" w:styleId="st">
    <w:name w:val="st"/>
    <w:basedOn w:val="Standardstycketeckensnitt"/>
    <w:rsid w:val="008B4836"/>
  </w:style>
  <w:style w:type="character" w:styleId="Olstomnmnande">
    <w:name w:val="Unresolved Mention"/>
    <w:basedOn w:val="Standardstycketeckensnitt"/>
    <w:uiPriority w:val="99"/>
    <w:semiHidden/>
    <w:unhideWhenUsed/>
    <w:rsid w:val="0006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LIHE1\AppData\Roaming\Microsoft\Templates\OpusCapita\OpusCapita_letter.dotx" TargetMode="External"/></Relationships>
</file>

<file path=word/theme/theme1.xml><?xml version="1.0" encoding="utf-8"?>
<a:theme xmlns:a="http://schemas.openxmlformats.org/drawingml/2006/main" name="opuscapita_wide">
  <a:themeElements>
    <a:clrScheme name="OpusCapita">
      <a:dk1>
        <a:sysClr val="windowText" lastClr="000000"/>
      </a:dk1>
      <a:lt1>
        <a:sysClr val="window" lastClr="FFFFFF"/>
      </a:lt1>
      <a:dk2>
        <a:srgbClr val="27682E"/>
      </a:dk2>
      <a:lt2>
        <a:srgbClr val="CED6E5"/>
      </a:lt2>
      <a:accent1>
        <a:srgbClr val="FECA1D"/>
      </a:accent1>
      <a:accent2>
        <a:srgbClr val="67707C"/>
      </a:accent2>
      <a:accent3>
        <a:srgbClr val="EC6608"/>
      </a:accent3>
      <a:accent4>
        <a:srgbClr val="006070"/>
      </a:accent4>
      <a:accent5>
        <a:srgbClr val="F7A600"/>
      </a:accent5>
      <a:accent6>
        <a:srgbClr val="DD2515"/>
      </a:accent6>
      <a:hlink>
        <a:srgbClr val="EC6608"/>
      </a:hlink>
      <a:folHlink>
        <a:srgbClr val="67707C"/>
      </a:folHlink>
    </a:clrScheme>
    <a:fontScheme name="OpusCapi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36000" tIns="36000" rIns="36000" bIns="36000" rtlCol="0">
        <a:spAutoFit/>
      </a:bodyPr>
      <a:lstStyle>
        <a:defPPr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opuscapita_sample.potx" id="{9D695C63-F324-442D-A590-8FF03FEDFCBB}" vid="{68FB5646-9FBD-444D-B041-851572AC4D3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EF73C2B096F4DBF9932A05B9CFA31" ma:contentTypeVersion="4" ma:contentTypeDescription="Skapa ett nytt dokument." ma:contentTypeScope="" ma:versionID="f8cc457867ecbbd87f728412d66d276b">
  <xsd:schema xmlns:xsd="http://www.w3.org/2001/XMLSchema" xmlns:xs="http://www.w3.org/2001/XMLSchema" xmlns:p="http://schemas.microsoft.com/office/2006/metadata/properties" xmlns:ns2="14bbf9d7-7f37-4eae-9756-5cb7a4886211" targetNamespace="http://schemas.microsoft.com/office/2006/metadata/properties" ma:root="true" ma:fieldsID="b60a5f8e48fec3a9320d2077856293bb" ns2:_="">
    <xsd:import namespace="14bbf9d7-7f37-4eae-9756-5cb7a488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bf9d7-7f37-4eae-9756-5cb7a4886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88FA5-F666-4C89-AFFE-5B24AAEA04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4bbf9d7-7f37-4eae-9756-5cb7a488621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0C79CA-FF77-4A0F-8A63-04E883233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bf9d7-7f37-4eae-9756-5cb7a488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1E2EC-CC01-4619-9846-6496330A8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OpusCapita_letter.dotx</Template>
  <TotalTime>1</TotalTime>
  <Pages>2</Pages>
  <Words>519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OpusCapita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Pulli Heikki</dc:creator>
  <cp:lastModifiedBy>Maria Lindholm</cp:lastModifiedBy>
  <cp:revision>2</cp:revision>
  <cp:lastPrinted>2020-04-08T14:47:00Z</cp:lastPrinted>
  <dcterms:created xsi:type="dcterms:W3CDTF">2020-04-09T11:26:00Z</dcterms:created>
  <dcterms:modified xsi:type="dcterms:W3CDTF">2020-04-09T11:26:00Z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0x010100E49EF73C2B096F4DBF9932A05B9CFA31</vt:lpwstr>
  </property>
</Properties>
</file>